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2" w:rsidRPr="00BD5F95" w:rsidRDefault="00E01022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 w:rsidRPr="009E5CC2">
        <w:rPr>
          <w:b/>
          <w:noProof/>
          <w:kern w:val="3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5.5pt;visibility:visible">
            <v:imagedata r:id="rId5" o:title=""/>
          </v:shape>
        </w:pict>
      </w:r>
      <w:r>
        <w:rPr>
          <w:b/>
          <w:noProof/>
        </w:rPr>
        <w:tab/>
      </w: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О</w:t>
      </w:r>
      <w:r w:rsidRPr="00711B7D">
        <w:rPr>
          <w:b/>
          <w:kern w:val="3"/>
          <w:sz w:val="28"/>
          <w:szCs w:val="28"/>
          <w:lang w:bidi="hi-IN"/>
        </w:rPr>
        <w:t>бщественн</w:t>
      </w:r>
      <w:r>
        <w:rPr>
          <w:b/>
          <w:kern w:val="3"/>
          <w:sz w:val="28"/>
          <w:szCs w:val="28"/>
          <w:lang w:bidi="hi-IN"/>
        </w:rPr>
        <w:t>ая</w:t>
      </w:r>
      <w:r w:rsidRPr="00711B7D">
        <w:rPr>
          <w:b/>
          <w:kern w:val="3"/>
          <w:sz w:val="28"/>
          <w:szCs w:val="28"/>
          <w:lang w:bidi="hi-IN"/>
        </w:rPr>
        <w:t xml:space="preserve"> комисси</w:t>
      </w:r>
      <w:r>
        <w:rPr>
          <w:b/>
          <w:kern w:val="3"/>
          <w:sz w:val="28"/>
          <w:szCs w:val="28"/>
          <w:lang w:bidi="hi-IN"/>
        </w:rPr>
        <w:t>я</w:t>
      </w:r>
      <w:r w:rsidRPr="00711B7D">
        <w:rPr>
          <w:b/>
          <w:kern w:val="3"/>
          <w:sz w:val="28"/>
          <w:szCs w:val="28"/>
          <w:lang w:bidi="hi-IN"/>
        </w:rPr>
        <w:t xml:space="preserve"> по обеспечению реализации приоритетного проекта 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b/>
          <w:kern w:val="3"/>
          <w:sz w:val="28"/>
          <w:szCs w:val="28"/>
          <w:lang w:bidi="hi-IN"/>
        </w:rPr>
        <w:t xml:space="preserve"> </w:t>
      </w:r>
    </w:p>
    <w:p w:rsidR="00E01022" w:rsidRPr="00BD5F95" w:rsidRDefault="00E01022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E01022" w:rsidRPr="00BD5F95" w:rsidRDefault="00E01022" w:rsidP="00711B7D">
      <w:pPr>
        <w:shd w:val="clear" w:color="auto" w:fill="FFFFFF"/>
        <w:jc w:val="center"/>
        <w:rPr>
          <w:b/>
          <w:szCs w:val="24"/>
        </w:rPr>
      </w:pPr>
    </w:p>
    <w:p w:rsidR="00E01022" w:rsidRDefault="00E01022" w:rsidP="00711B7D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ПРОТОКОЛ</w:t>
      </w:r>
      <w:r w:rsidRPr="00BD5F95">
        <w:rPr>
          <w:b/>
          <w:sz w:val="48"/>
          <w:szCs w:val="48"/>
        </w:rPr>
        <w:t xml:space="preserve"> </w:t>
      </w:r>
      <w:r w:rsidRPr="00BD5F95">
        <w:rPr>
          <w:b/>
          <w:sz w:val="40"/>
          <w:szCs w:val="40"/>
        </w:rPr>
        <w:t>№</w:t>
      </w:r>
      <w:r>
        <w:rPr>
          <w:b/>
          <w:sz w:val="40"/>
          <w:szCs w:val="40"/>
        </w:rPr>
        <w:t xml:space="preserve"> 4</w:t>
      </w:r>
    </w:p>
    <w:p w:rsidR="00E01022" w:rsidRPr="00711B7D" w:rsidRDefault="00E01022" w:rsidP="00711B7D">
      <w:pPr>
        <w:shd w:val="clear" w:color="auto" w:fill="FFFFFF"/>
        <w:jc w:val="center"/>
        <w:rPr>
          <w:sz w:val="24"/>
          <w:szCs w:val="24"/>
        </w:rPr>
      </w:pPr>
    </w:p>
    <w:p w:rsidR="00E01022" w:rsidRPr="00711B7D" w:rsidRDefault="00E01022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Pr="00711B7D">
        <w:rPr>
          <w:sz w:val="24"/>
        </w:rPr>
        <w:t xml:space="preserve"> «</w:t>
      </w:r>
      <w:r>
        <w:rPr>
          <w:sz w:val="24"/>
        </w:rPr>
        <w:t>16</w:t>
      </w:r>
      <w:r w:rsidRPr="00711B7D">
        <w:rPr>
          <w:sz w:val="24"/>
        </w:rPr>
        <w:t>» декабря 2018 года</w:t>
      </w:r>
    </w:p>
    <w:p w:rsidR="00E01022" w:rsidRDefault="00E01022" w:rsidP="00711B7D">
      <w:pPr>
        <w:suppressAutoHyphens/>
        <w:jc w:val="both"/>
        <w:rPr>
          <w:b/>
          <w:sz w:val="28"/>
          <w:szCs w:val="28"/>
        </w:rPr>
      </w:pPr>
    </w:p>
    <w:p w:rsidR="00E01022" w:rsidRDefault="00E01022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B865E1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отборе и утверждении дизайн-проекта общественной территории для включения в муниципальную программу</w:t>
      </w:r>
      <w:r w:rsidRPr="00FF2849">
        <w:rPr>
          <w:b/>
          <w:bCs/>
          <w:sz w:val="28"/>
          <w:szCs w:val="28"/>
        </w:rPr>
        <w:t xml:space="preserve"> «Формирование комфортной городской среды» МО Тельмановского сельского поселения Тосненского района Ленинградской области в 2019-2021 году»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Председательствующий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Заместитель главы администрации МО Тельмановское СП Тосненского района Ленинградской области - О.А. Крюкова</w:t>
      </w:r>
    </w:p>
    <w:p w:rsidR="00E01022" w:rsidRPr="00DA220E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Секретарь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ведущий специалист сектора экономики, ЖКХ и жилищной политики МО Тельмановское СП Тосненского района Ленинградской области - А.О. Староверов</w:t>
      </w:r>
    </w:p>
    <w:p w:rsidR="00E01022" w:rsidRPr="005E277A" w:rsidRDefault="00E01022" w:rsidP="00DA220E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 xml:space="preserve">Присутствовали: 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глава МО Тельмановское СП Тосненского района Лени</w:t>
      </w:r>
      <w:r>
        <w:rPr>
          <w:bCs/>
          <w:sz w:val="28"/>
          <w:szCs w:val="28"/>
        </w:rPr>
        <w:t>нградской области Г.В. Сакулин;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>
        <w:rPr>
          <w:bCs/>
          <w:sz w:val="28"/>
          <w:szCs w:val="28"/>
        </w:rPr>
        <w:t xml:space="preserve">совета депутатов </w:t>
      </w:r>
      <w:r w:rsidRPr="00DA220E">
        <w:rPr>
          <w:bCs/>
          <w:sz w:val="28"/>
          <w:szCs w:val="28"/>
        </w:rPr>
        <w:t>Тельмановского СП Тосненского района Ленинг</w:t>
      </w:r>
      <w:r>
        <w:rPr>
          <w:bCs/>
          <w:sz w:val="28"/>
          <w:szCs w:val="28"/>
        </w:rPr>
        <w:t>радской области М.П. Василенко;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>
        <w:rPr>
          <w:bCs/>
          <w:sz w:val="28"/>
          <w:szCs w:val="28"/>
        </w:rPr>
        <w:t xml:space="preserve">совета депутатов </w:t>
      </w:r>
      <w:r w:rsidRPr="00DA220E">
        <w:rPr>
          <w:bCs/>
          <w:sz w:val="28"/>
          <w:szCs w:val="28"/>
        </w:rPr>
        <w:t>Тельмановского СП Тосненского района Ленин</w:t>
      </w:r>
      <w:r>
        <w:rPr>
          <w:bCs/>
          <w:sz w:val="28"/>
          <w:szCs w:val="28"/>
        </w:rPr>
        <w:t>градской области Е.Ф. Карышева;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директор управляющей компании МУП</w:t>
      </w:r>
      <w:r>
        <w:rPr>
          <w:bCs/>
          <w:sz w:val="28"/>
          <w:szCs w:val="28"/>
        </w:rPr>
        <w:t xml:space="preserve"> «Зелёный город» - А.М. Сапрыкин;</w:t>
      </w:r>
    </w:p>
    <w:p w:rsidR="00E01022" w:rsidRPr="00DB51AA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DA220E">
        <w:rPr>
          <w:bCs/>
          <w:sz w:val="28"/>
          <w:szCs w:val="28"/>
        </w:rPr>
        <w:t>редседатель Совета молодежи при главе администрации муниципального образования Тельмановское сельское поселение Тосненского района Ленинградской области А.Р. Никифорова</w:t>
      </w:r>
    </w:p>
    <w:p w:rsidR="00E01022" w:rsidRPr="00DB51AA" w:rsidRDefault="00E01022" w:rsidP="00DA220E">
      <w:pPr>
        <w:spacing w:line="276" w:lineRule="auto"/>
        <w:jc w:val="both"/>
        <w:rPr>
          <w:bCs/>
          <w:sz w:val="28"/>
          <w:szCs w:val="28"/>
        </w:rPr>
      </w:pPr>
    </w:p>
    <w:p w:rsidR="00E01022" w:rsidRPr="005E277A" w:rsidRDefault="00E01022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ПОВЕСТКА ДНЯ: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8D08FE" w:rsidRDefault="00E01022" w:rsidP="005A7E8D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D08FE">
        <w:rPr>
          <w:bCs/>
          <w:sz w:val="28"/>
          <w:szCs w:val="28"/>
        </w:rPr>
        <w:t>Об отборе общественн</w:t>
      </w:r>
      <w:r>
        <w:rPr>
          <w:bCs/>
          <w:sz w:val="28"/>
          <w:szCs w:val="28"/>
        </w:rPr>
        <w:t>ых</w:t>
      </w:r>
      <w:r w:rsidRPr="008D08FE">
        <w:rPr>
          <w:bCs/>
          <w:sz w:val="28"/>
          <w:szCs w:val="28"/>
        </w:rPr>
        <w:t xml:space="preserve"> территории для включения в муниципальную программу</w:t>
      </w:r>
      <w:r w:rsidRPr="008D08FE">
        <w:rPr>
          <w:sz w:val="28"/>
          <w:szCs w:val="28"/>
        </w:rPr>
        <w:t xml:space="preserve"> 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sz w:val="28"/>
          <w:szCs w:val="28"/>
        </w:rPr>
        <w:t xml:space="preserve"> на 2019 год</w:t>
      </w:r>
      <w:r w:rsidRPr="008D08FE">
        <w:rPr>
          <w:sz w:val="28"/>
          <w:szCs w:val="28"/>
        </w:rPr>
        <w:t>;</w:t>
      </w:r>
    </w:p>
    <w:p w:rsidR="00E01022" w:rsidRPr="008D08FE" w:rsidRDefault="00E01022" w:rsidP="005A7E8D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дизайн проектов </w:t>
      </w:r>
      <w:r w:rsidRPr="008D08FE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>ых</w:t>
      </w:r>
      <w:r w:rsidRPr="008D0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территорий подлежащих включению в программу </w:t>
      </w:r>
      <w:r w:rsidRPr="008D08FE">
        <w:rPr>
          <w:sz w:val="28"/>
          <w:szCs w:val="28"/>
        </w:rPr>
        <w:t>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sz w:val="28"/>
          <w:szCs w:val="28"/>
        </w:rPr>
        <w:t xml:space="preserve"> на 2019 год</w:t>
      </w:r>
      <w:r>
        <w:rPr>
          <w:b/>
          <w:sz w:val="28"/>
          <w:szCs w:val="28"/>
        </w:rPr>
        <w:t>.</w:t>
      </w:r>
    </w:p>
    <w:p w:rsidR="00E01022" w:rsidRPr="008D08FE" w:rsidRDefault="00E01022" w:rsidP="008D08FE">
      <w:pPr>
        <w:spacing w:line="276" w:lineRule="auto"/>
        <w:jc w:val="both"/>
        <w:rPr>
          <w:bCs/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СЛУШАЛИ: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Староверова О.А.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По результатам отбора общественных территорий подлежащих включению в </w:t>
      </w:r>
      <w:r w:rsidRPr="00DB51AA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Pr="00DB51A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DB51AA">
        <w:rPr>
          <w:bCs/>
          <w:sz w:val="28"/>
          <w:szCs w:val="28"/>
        </w:rPr>
        <w:t xml:space="preserve"> «Формирование комфортной городской  среды на территории Тельмановского сельского поселения Тосненского района Ленинградской области в 2019-2021 году»</w:t>
      </w:r>
      <w:r>
        <w:rPr>
          <w:bCs/>
          <w:sz w:val="28"/>
          <w:szCs w:val="28"/>
        </w:rPr>
        <w:t xml:space="preserve"> на 2019 год, проводившейся на официальном сайте администрации, путём электронного голосования, победили общественные территории по адресу: </w:t>
      </w:r>
    </w:p>
    <w:p w:rsidR="00E01022" w:rsidRDefault="00E01022" w:rsidP="0002196E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8D08FE">
        <w:rPr>
          <w:bCs/>
          <w:sz w:val="28"/>
          <w:szCs w:val="28"/>
        </w:rPr>
        <w:t xml:space="preserve">Ленинградская область, Тосненский муниципальный район, посёлок Тельмана, </w:t>
      </w:r>
      <w:r w:rsidRPr="0002196E">
        <w:rPr>
          <w:bCs/>
          <w:sz w:val="28"/>
          <w:szCs w:val="28"/>
        </w:rPr>
        <w:t>концертная площадка напротив дома 9 к.2</w:t>
      </w:r>
      <w:r>
        <w:rPr>
          <w:bCs/>
          <w:sz w:val="28"/>
          <w:szCs w:val="28"/>
        </w:rPr>
        <w:t>;</w:t>
      </w:r>
    </w:p>
    <w:p w:rsidR="00E01022" w:rsidRPr="00AD3AC6" w:rsidRDefault="00E01022" w:rsidP="0002196E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8D08FE">
        <w:rPr>
          <w:bCs/>
          <w:sz w:val="28"/>
          <w:szCs w:val="28"/>
        </w:rPr>
        <w:t xml:space="preserve">Ленинградская область, Тосненский муниципальный район, посёлок Тельмана, </w:t>
      </w:r>
      <w:r w:rsidRPr="0002196E">
        <w:rPr>
          <w:bCs/>
          <w:sz w:val="28"/>
          <w:szCs w:val="28"/>
        </w:rPr>
        <w:t>парк (напротив дома 12)</w:t>
      </w:r>
      <w:r>
        <w:rPr>
          <w:bCs/>
          <w:sz w:val="28"/>
          <w:szCs w:val="28"/>
        </w:rPr>
        <w:t>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5E277A" w:rsidRDefault="00E01022" w:rsidP="000B2C85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РЕШИЛИ:</w:t>
      </w:r>
    </w:p>
    <w:p w:rsidR="00E01022" w:rsidRPr="005E277A" w:rsidRDefault="00E01022" w:rsidP="005E277A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E277A">
        <w:rPr>
          <w:bCs/>
          <w:sz w:val="28"/>
          <w:szCs w:val="28"/>
        </w:rPr>
        <w:t>Включить в муниципальную программу «Формирование комфортной городской  среды на территории Тельмановского сельского поселения Тосненского района Ленинградской области в 2019-2021 году»</w:t>
      </w:r>
      <w:r>
        <w:rPr>
          <w:bCs/>
          <w:sz w:val="28"/>
          <w:szCs w:val="28"/>
        </w:rPr>
        <w:t xml:space="preserve"> на 2019 год</w:t>
      </w:r>
      <w:r w:rsidRPr="005E27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вышеуказанные общественные территории.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5E277A" w:rsidRDefault="00E01022" w:rsidP="005E277A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СЛУШАЛИ:</w:t>
      </w:r>
    </w:p>
    <w:p w:rsidR="00E01022" w:rsidRDefault="00E01022" w:rsidP="00AD3AC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А.Р. Никифорову- по вопросу утверждения дизайн проекта </w:t>
      </w:r>
      <w:r w:rsidRPr="008D08FE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>ых</w:t>
      </w:r>
      <w:r w:rsidRPr="008D08FE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 xml:space="preserve">й подлежащих включению в программу </w:t>
      </w:r>
      <w:r w:rsidRPr="008D08FE">
        <w:rPr>
          <w:sz w:val="28"/>
          <w:szCs w:val="28"/>
        </w:rPr>
        <w:t>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sz w:val="28"/>
          <w:szCs w:val="28"/>
        </w:rPr>
        <w:t xml:space="preserve"> на 2019 год.</w:t>
      </w:r>
    </w:p>
    <w:p w:rsidR="00E01022" w:rsidRDefault="00E01022" w:rsidP="0002196E">
      <w:pPr>
        <w:spacing w:line="276" w:lineRule="auto"/>
        <w:jc w:val="both"/>
        <w:rPr>
          <w:sz w:val="28"/>
          <w:szCs w:val="28"/>
        </w:rPr>
      </w:pPr>
    </w:p>
    <w:p w:rsidR="00E01022" w:rsidRPr="0002196E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О.А. Крюкова - по результатам общественных обсуждений дизайн-</w:t>
      </w:r>
      <w:r w:rsidRPr="00DB51A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ов</w:t>
      </w:r>
      <w:r w:rsidRPr="00DB51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благоустройства территории </w:t>
      </w:r>
      <w:r w:rsidRPr="000B2C85">
        <w:rPr>
          <w:bCs/>
          <w:sz w:val="28"/>
          <w:szCs w:val="28"/>
        </w:rPr>
        <w:t>по адрес</w:t>
      </w:r>
      <w:r>
        <w:rPr>
          <w:bCs/>
          <w:sz w:val="28"/>
          <w:szCs w:val="28"/>
        </w:rPr>
        <w:t>ам</w:t>
      </w:r>
      <w:r w:rsidRPr="000B2C85">
        <w:rPr>
          <w:bCs/>
          <w:sz w:val="28"/>
          <w:szCs w:val="28"/>
        </w:rPr>
        <w:t xml:space="preserve">: Ленинградская область, Тосненский муниципальный район, посёлок Тельмана, </w:t>
      </w:r>
      <w:r>
        <w:rPr>
          <w:bCs/>
          <w:sz w:val="28"/>
          <w:szCs w:val="28"/>
        </w:rPr>
        <w:t xml:space="preserve">концертная площадка напротив дома 9 к.2 и </w:t>
      </w:r>
      <w:r w:rsidRPr="008D08FE">
        <w:rPr>
          <w:bCs/>
          <w:sz w:val="28"/>
          <w:szCs w:val="28"/>
        </w:rPr>
        <w:t xml:space="preserve">Ленинградская область, Тосненский муниципальный район, посёлок Тельмана, </w:t>
      </w:r>
      <w:r w:rsidRPr="0002196E">
        <w:rPr>
          <w:bCs/>
          <w:sz w:val="28"/>
          <w:szCs w:val="28"/>
        </w:rPr>
        <w:t>парк (напротив дома 12)</w:t>
      </w:r>
      <w:r>
        <w:rPr>
          <w:bCs/>
          <w:sz w:val="28"/>
          <w:szCs w:val="28"/>
        </w:rPr>
        <w:t>. Предлагаю принять решение- утвердить дизайн-проекты.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E01022" w:rsidP="00AD3AC6">
      <w:pPr>
        <w:spacing w:line="276" w:lineRule="auto"/>
        <w:jc w:val="both"/>
        <w:rPr>
          <w:b/>
          <w:bCs/>
          <w:sz w:val="28"/>
          <w:szCs w:val="28"/>
        </w:rPr>
      </w:pPr>
    </w:p>
    <w:p w:rsidR="00E01022" w:rsidRPr="005E277A" w:rsidRDefault="00E01022" w:rsidP="00AD3AC6">
      <w:pPr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E277A">
        <w:rPr>
          <w:b/>
          <w:bCs/>
          <w:sz w:val="28"/>
          <w:szCs w:val="28"/>
        </w:rPr>
        <w:t>РЕШИЛИ:</w:t>
      </w:r>
    </w:p>
    <w:p w:rsidR="00E01022" w:rsidRPr="0002196E" w:rsidRDefault="00E01022" w:rsidP="0002196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2196E">
        <w:rPr>
          <w:sz w:val="28"/>
          <w:szCs w:val="28"/>
        </w:rPr>
        <w:t xml:space="preserve">Утвердить по результатам общественных обсуждений дизайн-проекты благоустройства территории  </w:t>
      </w:r>
      <w:r w:rsidRPr="0002196E">
        <w:rPr>
          <w:bCs/>
          <w:sz w:val="28"/>
          <w:szCs w:val="28"/>
        </w:rPr>
        <w:t>по адресам: Ленинградская область, Тосненский муниципальный район, посёлок Тельмана, концертная площадка напротив дома 9 к.2 и Ленинградская область, Тосненский муниципальный район, посёлок Тельмана, парк (напротив дома 12).</w:t>
      </w:r>
    </w:p>
    <w:p w:rsidR="00E01022" w:rsidRDefault="00E01022" w:rsidP="0002196E">
      <w:pPr>
        <w:pStyle w:val="ListParagraph"/>
        <w:spacing w:line="276" w:lineRule="auto"/>
        <w:jc w:val="both"/>
        <w:rPr>
          <w:bCs/>
          <w:sz w:val="28"/>
          <w:szCs w:val="28"/>
        </w:rPr>
      </w:pPr>
    </w:p>
    <w:p w:rsidR="00E01022" w:rsidRPr="0002196E" w:rsidRDefault="00E01022" w:rsidP="0002196E">
      <w:pPr>
        <w:pStyle w:val="ListParagraph"/>
        <w:spacing w:line="276" w:lineRule="auto"/>
        <w:jc w:val="both"/>
        <w:rPr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E01022" w:rsidP="001D0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Крюкова</w:t>
      </w:r>
    </w:p>
    <w:p w:rsidR="00E01022" w:rsidRDefault="00E01022" w:rsidP="001D0E4A">
      <w:pPr>
        <w:spacing w:line="276" w:lineRule="auto"/>
        <w:jc w:val="both"/>
        <w:rPr>
          <w:sz w:val="28"/>
          <w:szCs w:val="28"/>
        </w:rPr>
      </w:pPr>
    </w:p>
    <w:p w:rsidR="00E01022" w:rsidRPr="00DB51AA" w:rsidRDefault="00E01022" w:rsidP="00DB5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А.О. Староверов</w:t>
      </w:r>
    </w:p>
    <w:sectPr w:rsidR="00E01022" w:rsidRPr="00DB51AA" w:rsidSect="00DB51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48A24E8"/>
    <w:multiLevelType w:val="hybridMultilevel"/>
    <w:tmpl w:val="F578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1F2CB4"/>
    <w:multiLevelType w:val="hybridMultilevel"/>
    <w:tmpl w:val="2102B36C"/>
    <w:lvl w:ilvl="0" w:tplc="C9D80BD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45E"/>
    <w:rsid w:val="0002196E"/>
    <w:rsid w:val="000B2C85"/>
    <w:rsid w:val="000C5A79"/>
    <w:rsid w:val="0016339E"/>
    <w:rsid w:val="001D0E4A"/>
    <w:rsid w:val="00351D2B"/>
    <w:rsid w:val="0059245E"/>
    <w:rsid w:val="005975C2"/>
    <w:rsid w:val="005A7E8D"/>
    <w:rsid w:val="005C0F4F"/>
    <w:rsid w:val="005E246E"/>
    <w:rsid w:val="005E277A"/>
    <w:rsid w:val="00600F9B"/>
    <w:rsid w:val="006E3BAE"/>
    <w:rsid w:val="00711B7D"/>
    <w:rsid w:val="00840B68"/>
    <w:rsid w:val="008D08FE"/>
    <w:rsid w:val="009E5CC2"/>
    <w:rsid w:val="00AA01B3"/>
    <w:rsid w:val="00AC403D"/>
    <w:rsid w:val="00AD3AC6"/>
    <w:rsid w:val="00B120B8"/>
    <w:rsid w:val="00B865E1"/>
    <w:rsid w:val="00BD5F95"/>
    <w:rsid w:val="00DA220E"/>
    <w:rsid w:val="00DB51AA"/>
    <w:rsid w:val="00E01022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7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B7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D0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567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648679</cp:lastModifiedBy>
  <cp:revision>11</cp:revision>
  <cp:lastPrinted>2018-12-28T06:26:00Z</cp:lastPrinted>
  <dcterms:created xsi:type="dcterms:W3CDTF">2018-12-06T13:40:00Z</dcterms:created>
  <dcterms:modified xsi:type="dcterms:W3CDTF">2018-12-28T06:40:00Z</dcterms:modified>
</cp:coreProperties>
</file>