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D7" w:rsidRPr="00EC7D35" w:rsidRDefault="00FD27D7" w:rsidP="0046217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</w:t>
      </w:r>
      <w:r w:rsidRPr="00EC7D35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Муниципальное образование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</w:t>
      </w:r>
    </w:p>
    <w:p w:rsidR="00FD27D7" w:rsidRPr="00EC7D35" w:rsidRDefault="00FD27D7" w:rsidP="0046217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C7D35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Pr="00EC7D35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Тельмановское сельское поселение</w:t>
      </w:r>
    </w:p>
    <w:p w:rsidR="00FD27D7" w:rsidRPr="00EC7D35" w:rsidRDefault="00FD27D7" w:rsidP="00EC7D3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</w:t>
      </w:r>
      <w:r w:rsidRPr="00EC7D35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Тосненского района Ленинградской области</w:t>
      </w:r>
    </w:p>
    <w:p w:rsidR="00FD27D7" w:rsidRDefault="00FD27D7" w:rsidP="0046217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C7D35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</w:t>
      </w:r>
    </w:p>
    <w:p w:rsidR="00FD27D7" w:rsidRPr="00EC7D35" w:rsidRDefault="00FD27D7" w:rsidP="0046217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</w:t>
      </w:r>
      <w:r w:rsidRPr="00EC7D35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Местная администрация</w:t>
      </w:r>
    </w:p>
    <w:p w:rsidR="00FD27D7" w:rsidRPr="00EC7D35" w:rsidRDefault="00FD27D7" w:rsidP="004621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EC7D35"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                    ПОСТАНОВЛЕНИЕ</w:t>
      </w:r>
    </w:p>
    <w:p w:rsidR="00FD27D7" w:rsidRPr="00EC7D35" w:rsidRDefault="00FD27D7" w:rsidP="004621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>«07</w:t>
      </w:r>
      <w:r w:rsidRPr="00EC7D35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» февраля 2014г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№ 31</w:t>
      </w:r>
    </w:p>
    <w:p w:rsidR="00FD27D7" w:rsidRDefault="00FD27D7" w:rsidP="0046217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7D3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« Об организации срочного захоронения </w:t>
      </w:r>
    </w:p>
    <w:p w:rsidR="00FD27D7" w:rsidRDefault="00FD27D7" w:rsidP="0046217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7D3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трупов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военное время на  территории</w:t>
      </w:r>
    </w:p>
    <w:p w:rsidR="00FD27D7" w:rsidRDefault="00FD27D7" w:rsidP="0046217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МО Тельмановское сельское поселение</w:t>
      </w:r>
    </w:p>
    <w:p w:rsidR="00FD27D7" w:rsidRPr="00EC7D35" w:rsidRDefault="00FD27D7" w:rsidP="0046217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Тосненского района Ленинградской области</w:t>
      </w:r>
      <w:r w:rsidRPr="00EC7D35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» </w:t>
      </w:r>
    </w:p>
    <w:p w:rsidR="00FD27D7" w:rsidRPr="00EC7D35" w:rsidRDefault="00FD27D7" w:rsidP="00992F7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7D35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     </w:t>
      </w:r>
      <w:r w:rsidRPr="00EC7D35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12.01.1996 </w:t>
      </w:r>
      <w:hyperlink r:id="rId4" w:history="1">
        <w:r w:rsidRPr="00EC7D35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N 8-ФЗ</w:t>
        </w:r>
      </w:hyperlink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"О погребении и похоронном деле", от 12.02.1998 </w:t>
      </w:r>
      <w:hyperlink r:id="rId5" w:history="1">
        <w:r w:rsidRPr="00EC7D35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N 28-ФЗ</w:t>
        </w:r>
      </w:hyperlink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"О гражданской обороне", Постановлениями Правительства РФ от 06.05.1994 </w:t>
      </w:r>
      <w:hyperlink r:id="rId6" w:history="1">
        <w:r w:rsidRPr="00EC7D35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N 460</w:t>
        </w:r>
      </w:hyperlink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"О нормах расходов денежных средств на погребение погибших (умерших) военнослужащих, сотрудников органов внутренних дел, должностных лиц таможенных органов, граждан, призванных на военные сборы, и лиц, уволенных с военной службы, а также на изготовление и установку надгробных памятников" (с изменениями, внесенными </w:t>
      </w:r>
      <w:hyperlink r:id="rId7" w:history="1">
        <w:r w:rsidRPr="00EC7D35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Постановлением</w:t>
        </w:r>
      </w:hyperlink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Правительства РФ от 17.07.1996 N 820), от 20.08.1997 N 1052 "О мерах по обеспечению работ по эксгумации и идентификации тел погибших в период вооруженного конфликта на территории Чеченской Республики", с целью заблаговременной подготовки, организации, проведения и всестороннего обеспечения работ по поиску, извлечению, опознанию и захоронению тел (останков) погибших в случае возникновения военных действий (или вследствие этих действий), а также вследствие чрезвычайных ситуаций природного и техногенного характера, повлекших массовое поражение населения с летальным исходом</w:t>
      </w:r>
    </w:p>
    <w:p w:rsidR="00FD27D7" w:rsidRPr="00EC7D35" w:rsidRDefault="00FD27D7" w:rsidP="00992F7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D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ПОСТАНОВЛЯЮ:</w:t>
      </w:r>
    </w:p>
    <w:p w:rsidR="00FD27D7" w:rsidRPr="00EC7D35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Положение об организации срочного захоронения трупов в военное время (приложение).</w:t>
      </w:r>
    </w:p>
    <w:p w:rsidR="00FD27D7" w:rsidRPr="00EC7D35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Порядок выполнения работ по поиску, извлечению, опознанию и захоронению тел (останков) погибших в ходе военных действий (или вследствие этих действий), а также вследствие чрезвычайных ситуаций природного и техногенного характера, повлекших массовое поражение населения с летальным исходом.</w:t>
      </w:r>
    </w:p>
    <w:p w:rsidR="00FD27D7" w:rsidRPr="00EC7D35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Организовать надзор и контроль за выполнением задач в области гражданской обороны, связанных со срочным захоронением трупов в период военных действий или вследствие крупномасштабных чрезвычайных ситуаций, повлекших поражение людей с летальным исходом.</w:t>
      </w:r>
    </w:p>
    <w:p w:rsidR="00FD27D7" w:rsidRPr="00EC7D35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возложить на уполномоченного по делам ГО и ЧС Сидорова Н.Ю.</w:t>
      </w:r>
    </w:p>
    <w:p w:rsidR="00FD27D7" w:rsidRPr="00EC7D35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Данное Постановление опубликовать на сайте МО Тельмановское сельское поселение </w:t>
      </w:r>
      <w:hyperlink r:id="rId8" w:history="1">
        <w:r w:rsidRPr="00EC7D35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EC7D35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EC7D35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telmanacity</w:t>
        </w:r>
        <w:r w:rsidRPr="00EC7D35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,</w:t>
        </w:r>
        <w:r w:rsidRPr="00EC7D35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обнародовать</w:t>
      </w:r>
    </w:p>
    <w:p w:rsidR="00FD27D7" w:rsidRPr="00EC7D35" w:rsidRDefault="00FD27D7" w:rsidP="00992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27D7" w:rsidRPr="00EC7D35" w:rsidRDefault="00FD27D7" w:rsidP="00992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А.В.Воронин                                                                                          </w:t>
      </w:r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C7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Pr="00992F71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Default="00FD27D7" w:rsidP="007718AC">
      <w:pPr>
        <w:shd w:val="clear" w:color="auto" w:fill="FFFFFF"/>
        <w:spacing w:before="100" w:beforeAutospacing="1" w:after="240" w:line="240" w:lineRule="auto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FD27D7" w:rsidRDefault="00FD27D7" w:rsidP="007718AC">
      <w:pPr>
        <w:shd w:val="clear" w:color="auto" w:fill="FFFFFF"/>
        <w:spacing w:before="100" w:beforeAutospacing="1" w:after="240" w:line="240" w:lineRule="auto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FD27D7" w:rsidRPr="0017500A" w:rsidRDefault="00FD27D7" w:rsidP="007718AC">
      <w:pPr>
        <w:shd w:val="clear" w:color="auto" w:fill="FFFFFF"/>
        <w:spacing w:before="100" w:beforeAutospacing="1" w:after="24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17500A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17500A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главы администрации </w:t>
      </w: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МО Тельмановское сельское поселение </w:t>
      </w: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от 06.02.2014 N 31 </w:t>
      </w:r>
    </w:p>
    <w:p w:rsidR="00FD27D7" w:rsidRPr="0017500A" w:rsidRDefault="00FD27D7" w:rsidP="007718A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Pr="001750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1750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ПОЛОЖЕНИЕ </w:t>
      </w:r>
    </w:p>
    <w:p w:rsidR="00FD27D7" w:rsidRPr="0017500A" w:rsidRDefault="00FD27D7" w:rsidP="007718A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0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ОБ ОРГАНИЗАЦИИ СРОЧНОГО ЗАХОРОНЕНИЯ </w:t>
      </w:r>
    </w:p>
    <w:p w:rsidR="00FD27D7" w:rsidRPr="0017500A" w:rsidRDefault="00FD27D7" w:rsidP="007718A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0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ТРУПОВ В ВОЕННОЕ ВРЕМЯ</w:t>
      </w:r>
    </w:p>
    <w:p w:rsidR="00FD27D7" w:rsidRPr="0017500A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D27D7" w:rsidRPr="0017500A" w:rsidRDefault="00FD27D7" w:rsidP="00992F7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по вопросам срочного захоронения трупов в чрезвычайных ситуациях и в военное время определены </w:t>
      </w:r>
      <w:hyperlink r:id="rId9" w:history="1">
        <w:r w:rsidRPr="0017500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РФ "О гражданской обороне" N 28-ФЗ 1998 г.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Обязательность и своевременность решения этой задачи вызвана прежде всего необходимостью предотвращения вспышек эпидемических заболеваний при массовой гибели людей, особенно в летний период, в связи с отсутствием необходимого количества специализированных модулей, оборудованных холодильными установками.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проживания.</w:t>
      </w:r>
    </w:p>
    <w:p w:rsidR="00FD27D7" w:rsidRPr="0017500A" w:rsidRDefault="00FD27D7" w:rsidP="00992F7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10" w:history="1">
        <w:r w:rsidRPr="0017500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от 12.02.1998 N 28-ФЗ "О гражданской обороне" разработка и осуществление мер, направленных на срочное захоронение трупов в военное время, относится к полномочиям федеральных органов исполнительной власти, органов исполнительной власти субъектов Российской Федерации и органов местного самоуправления в пределах границ муниципальных образований.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квалифицированного участия в идентификации личности в условиях массовой гибели людей применяется терминология судебной медицины катастроф, которая включает в себя такие понятия, как "чрезвычайное происшествие", "чрезвычайные условия", "экстремальная ситуация", "катастрофа", "авария", "военный конфликт" и др.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"Авария" - выход из строя какого-либо механизма, машины и т.п. во время работы, движения.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"Катастрофа" - понимается как "событие с несчастными трагическими последствиями". Ее относят и к явлениям природы, и к акции человека с реальной угрозой для жизни людей и необходимостью помощи извне. Как правило, катастрофа связана с очагами массового поражения людей.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"Чрезвычайный" - "исключительный, очень большой, превосходящий все".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"Происшествие" - "событие, нарушившее обычный ход вещей".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"Чрезвычайная ситуация" - внешне неожиданная, внезапно возникшая обстановка при промышленных авариях и катастрофах, стихийных и экологических бедствиях, характеризующаяся неопределенностью и сложностью принятия решения, значительным экологическим ущербом, человеческими жертвами, вследствие этого необходимостью крупных людских, материальных и временных затрат на проведение эвакуационно-спасательных работ и ликвидации последствий этих аварий, катастроф, стихийных бедствий и военных конфликтов.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"Военные конфликты" - это любое столкновение, противоборство, форма разрешения противоречий между государствами, народами, социальными группами с применением военной силы. В зависимости от целей и масштабов они могут быть ограниченными (локальные и региональные) и неограниченными (мировая война).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"Война региональная" - военный конфликт с участием государств (коалиций государств), ограниченный пределами региона, затрагивающий интересы большинства расположенных в нем стран, в котором военные действия ведутся на 2-х или более фронтах.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"Война мировая" - военный конфликт между коалициями государств или крупнейшими государствами мирового сообщества, распространившийся на весь мир или охвативший значительную его часть и затрагивающий интересы большей части общества.</w:t>
      </w:r>
    </w:p>
    <w:p w:rsidR="00FD27D7" w:rsidRPr="0017500A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Срочное захоронение трупов в военное время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Срочное захоронение трупов в военное время возлагается на соответствующие структурные подразделения органов исполнительной власти субъектов Российской Федерации, органов местного самоуправления и их силы: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коммунально-технические (создание и обеспечение специальных команд для сбора погибших; сбор погибших и доставка их к местам проведения судебной медицинской экспертизы; доставка погибших к месту захоронения после судмедэкспертизы);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санитарного надзора, санитарно-эпидемиологического контроля (организация и проведение судебной медицинской экспертизы; захоронение умерших от ран, болезней в медицинских учреждениях; создание санитарно-эпидемиологических групп для выявления и захоронения трупов в очаге особо опасных инфекций и проведение текущей и заключительной дезактивации в очаге особо опасной инфекции; транспорта, доставляющего трупы; осуществление контроля за полнотой и качеством проведения дезинфекции другими службами);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специалистов похоронных служб.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необходимости могут привлекаться воинские подразделения и формирования общего назначения.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 погибших, доставка их к местам захоронения, оформление могил и кладбищ производятся специально назначенными командами. В распоряжение этих команд выделяются необходимые транспортные средства, инструменты, материалы, обмундирование подменного фонда и дезинфицирующие средства, необходимые для производства захоронения и оформления могил и кладбищ.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Личный состав команд по организации захоронения обязан знать порядок захоронения погибших. В медицинских учреждениях захоронение умерших от полученных ран (болезней), оформление могил и кладбищ производится в порядке, определенном руководителем гражданской обороны.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Захоронение осуществляется, как правило, не позднее чем через сутки после гибели.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 захоронением производится опознание погибших по имеющимся при них документам. В случае отсутствия при погибшем документов, удостоверяющих его личность, командир команды по организации захоронения немедленно докладывает об этом по команде для принятия мер по установлению личности погибшего.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опознания погибшего назначается комиссия в составе представителей медицинской службы, прокуратуры и командира команды по организации захоронения. В случае, когда принятые для опознания меры не дали результатов, производится описание внешности (облика) погибшего, для чего составляется его карточка, или осуществляется фотографирование в анфас и профиль.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Постановлениями руководителей органов местного самоуправления утверждается Положение о коммунально-технической службе, в котором, в том числе, уточняются задачи по срочному захоронению трупов, организационная структура, должностные обязанности руководящего состава и штаба, состав сил и средств организаций, входящих в состав службы.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Коммунально-технические службы муниципальных образований планируют в полном объеме, разрабатывают и утверждают у руководителей органов местного самоуправления "Планы срочного захоронения трупов в военное время" в муниципальном образовании.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которых указываются: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Места, выделенные для захоронения;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маршруты вывоза трупов;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силы и средства, привлекаемые для захоронения трупов;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учреждения, осуществляющие санитарно-эпидемиологический надзор;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пункты санитарной обработки личного состава;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пункты специальной обработки одежды и обуви личного состава;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пункты специальной обработки техники, привлекаемой для захоронения;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места складирования дезинфицирующих веществ;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места хранения вещей погибших;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 плану прилагаются: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ордера на выделение территорий для захоронения;</w:t>
      </w:r>
    </w:p>
    <w:p w:rsidR="00FD27D7" w:rsidRPr="0017500A" w:rsidRDefault="00FD27D7" w:rsidP="0077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договоры на поставку дезинфицирующих веществ, материальных средств.</w:t>
      </w:r>
    </w:p>
    <w:p w:rsidR="00FD27D7" w:rsidRPr="0017500A" w:rsidRDefault="00FD27D7" w:rsidP="00771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75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Опознание погибших в военных конфликтах и ЧС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опознания погибших в военных конфликтах и чрезвычайных ситуациях происходит непрерывно, параллельно с исследованием поступающих на пункты приема обработки и отправки погибших (ППООП) и накоплением банка данных.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Доставка погибших на ППООП осуществляется транспортом общего назначения или санитарным транспортом в сопровождении работников правоохранительных органов.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действующему уголовно-процессуальному законодательству установление личности граждан по неизвестным трупам является следственным действием, содействие в проведении которого оказывает судебно-медицинская служба.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судебных медиков возлагаются все полномочия как специалистов, владеющих необходимыми знаниями, так и руководителей, организаторов и исполнителей работы по сбору идентификационной информации и предъявлению трупов для опознания.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доставленные на ППООП трупы неопознанных лиц в ходе судебно-медицинской сортировки распределяются дежурными экспертами морга (холодильной камеры) на три группы: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"Пригодные" для опознания по внешним признакам (сохранены лица, уши, туловище, конечности, имеются особые приметы), условное обозначение "П".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"Условно пригодные" для опознания по внешним признакам (отсутствуют голова, деформировано или обезображено лицо, но на оставшихся частях тела имеются ориентиры для опознания - татуировки, родимые пятна, рубцы и др.) - "УП".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"Непригодные для опознания" по внешним признакам (тела сильно разрушены, большие гнилостные изменения, воздействия взрыва и т.д.) - "НП".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сортировке носилки с телами, подлежащими опознанию, маркируются специальными бирками: "П" - белого цвета, "УП" - желтого цвета, "НП" - красного цвета.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трупов к опознанию проводится в отделении экспертизы трупов и идентификации.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судебно-медицинских экспертов в местах катастроф и аварий осуществляется, как правило, поэтапно (сортировка, исследование трупов для установления причин смерти, исследование механизма давности образования повреждений, обнаружение идентификационных признаков, необходимых для опознания).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Постоянная готовность судебно-медицинских формирований к работе достигается заблаговременной отработкой в повседневных условиях всего комплекса мероприятий, план которых должен предусматривать использование всех имеющихся и требуемых в различной обстановке ресурсов.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Четкая организация и эффективность в работе подразделений судебно-медицинской экспертизы в очагах массового поражения людей достигается путем соблюдения принципа последовательности технологического процесса на этапах приема трупов, производства их исследований, идентификации личности и выдачи для захоронения.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Коммунально-техническая служба муниципального образования планирует в полном объеме мероприятия по срочному захоронению трупов в военное время, с привлечением сил и средств подразделений ритуальных услуг во взаимодействии с медицинской, инженерной, охраны общественного порядка и автотранспортной службами.</w:t>
      </w:r>
    </w:p>
    <w:p w:rsidR="00FD27D7" w:rsidRPr="0017500A" w:rsidRDefault="00FD27D7" w:rsidP="007718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7D7" w:rsidRPr="0017500A" w:rsidRDefault="00FD27D7" w:rsidP="00CA2D9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Выбор и выделение мест для проведения массовых погребений</w:t>
      </w:r>
    </w:p>
    <w:p w:rsidR="00FD27D7" w:rsidRPr="0017500A" w:rsidRDefault="00FD27D7" w:rsidP="00CA2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и выделение мест для проведения массовых погребений определяется на основании положительной санитарно-гигиенической экспертизы в соответствии с </w:t>
      </w:r>
      <w:hyperlink r:id="rId11" w:history="1">
        <w:r w:rsidRPr="0017500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СанПиН 2.1.1279-03</w:t>
        </w:r>
      </w:hyperlink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Участки под захоронения выбираются сухие, открытые, лучшие на опушках лесов и рощ.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четкой организации обеспечения похорон погибших (умерших) и осуществления взаимодействия исполнительной власти всех уровней создается Межведомственная похоронная комиссия. В органах местной исполнительной власти создаются окружные и районные похоронные комиссии.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Определяются участки под массовое погребение. Участок для проведения массовых захоронений должен удовлетворять следующим требованиям: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затопляться при паводках;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иметь уровень стояния грунтовых вод не менее чем в 2,5 м от поверхности земли при максимальном стоянии грунтовых вод;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иметь сухую пористую почву (супесчаную, песчаную) на глубине 1,5 м и ниже, с влажностью почвы примерно 6 - 18 процентов.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определении размера участка под захоронение следует исходить из установленного строительными нормами и правилами норматива (глава П-60-75) - 0,01 га на 1000 человек, расстояние до населенных пунктов и жилых кварталов должно быть не менее 300 м. Территория захоронения впоследствии должна быть огорожена по периметру.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Создаваемые массовые погребения не подлежат сносу и могут быть перенесены только по решению органов исполнительной власти субъекта Российской Федерации или органов местного самоуправления в случае угрозы затопления либо других стихийных бедствий.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FD27D7" w:rsidRPr="0017500A" w:rsidRDefault="00FD27D7" w:rsidP="00CA2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Транспортировка погибших (умерших) к местам погребений и кремации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Транспортировка и доставка погибших (умерших) к местам погребения осуществляется в кратчайшие сроки с подготовленных площадок от моргов и хранилищ трупов, с оформленными документами на погребение.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морге врачом патологоанатомом в результате вскрытия оформляется врачебное свидетельство о смерти.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погребения, кремации.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перевозки погибших (умерших) к месту погребения при необходимости допускается использование автотранспорта, не перевозящего пищевое сырье и продукты питания. Отличительные знаки на транспортные средства, привлекаемые для перевозки трупов, выдаются военными комендатурами.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дезинфекции проводится санитарно-эпидемиологический и дозиметрический контроль автотранспорта.</w:t>
      </w:r>
    </w:p>
    <w:p w:rsidR="00FD27D7" w:rsidRPr="0017500A" w:rsidRDefault="00FD27D7" w:rsidP="00CA2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Проведение массовых захоронений в братских могилах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патологоанатомических пакетах) силами ритуальной службы и похоронными командами от всех городских специализированных служб, занимающихся похоронным делом.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братской могилы определяется из расчета 1,2 м2 площади на одного умершего.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одну братскую могилу можно захоронить до 100 трупов. Специальным решением административных органов, имеющих соответствующие полномочия, эта цифра может быть увеличена.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Расстояние между гробами по горизонтали должно быть не менее 0,5 м и заполняется слоем земли с укладкой по верху хвороста и еловых веток.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Глубина при захоронении в два уровня должна быть не менее 2,5 м.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Дно могилы должно быть выше уровня грунтовых вод не менее чем на 0,5 м.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Толщина земли от верхнего ряда гробов до поверхности должна быть не менее 1 м.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Надмогильный холм устраивается высотой не менее 0,5 м.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Захоронение погибших (умерших), имеющих высокий радиационный фон,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погребении больных, умерших вследствие тяжелых инфекционных заболеваний, обязательна их дезинфекция. Для этого труп завертывается в ткань, пропитанную 5-процентным раствором лизола или 10-процентным раствором хлорной извести, засыпаемой на дно могилы слоем в 2 - 3 см.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органов исполнительной власти субъекта Российской Федерации или органов самоуправления при наличии санитарно-эпидемиологического заключения.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рекомендуется проводить перезахоронение ранее одного года.</w:t>
      </w:r>
    </w:p>
    <w:p w:rsidR="00FD27D7" w:rsidRPr="0017500A" w:rsidRDefault="00FD27D7" w:rsidP="00CA2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Регистрация и учет массовых погребений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Администрацией кладбища, на котором производится захоронение, составляется акт в 3-х экземплярах, в котором указывается: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дата захоронения;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регистрационный номер захоронения;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номер участка захоронения;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количество захороненных;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номер свидетельства о смерти и дата его выдачи и орган, его выдавший на каждого захороненного;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номер танатологического отделения, в котором находился труп;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регистрационный номер трупа;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фамилия, имя, отчество трупа;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адрес его обнаружения;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адрес его места жительства;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дата его рождения;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пол.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Первый экземпляр акта остается на кладбище.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Второй экземпляр акта поступает в архив.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Третий экземпляр акта передается в департамент здравоохранения.</w:t>
      </w:r>
    </w:p>
    <w:p w:rsidR="00FD27D7" w:rsidRPr="0017500A" w:rsidRDefault="00FD27D7" w:rsidP="00CA2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захоронении неопознанных тел погибших (умерших) их учет производится по той же схеме, только без паспортных данных.</w:t>
      </w:r>
    </w:p>
    <w:p w:rsidR="00FD27D7" w:rsidRPr="0017500A" w:rsidRDefault="00FD27D7" w:rsidP="00CA2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75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Финансирование работ по организации массового погребения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Финансирование работ по организации массового погребения в братских могилах, кремации и других захоронений жертв военных действий и крупномасштабных катастроф, а также финансирование содержания мест погребений, установка памятников, создание мемориалов будет осуществляться за счет средств федерального и местных бюджетов.</w:t>
      </w:r>
    </w:p>
    <w:p w:rsidR="00FD27D7" w:rsidRPr="0017500A" w:rsidRDefault="00FD27D7" w:rsidP="001750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Нормативно-правовые документы, регламентирующие похоронное дело в Российской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Федерации </w:t>
      </w:r>
      <w:hyperlink r:id="rId12" w:history="1">
        <w:r w:rsidRPr="0017500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 погребении и похоронном деле" N 8-ФЗ от 12.01.1996;</w:t>
      </w:r>
    </w:p>
    <w:p w:rsidR="00FD27D7" w:rsidRPr="0017500A" w:rsidRDefault="00FD27D7" w:rsidP="00992F7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17500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 санитарно-эпидемиологическом благополучии населения" N 1034-1 от 19.04.1991;</w:t>
      </w:r>
    </w:p>
    <w:p w:rsidR="00FD27D7" w:rsidRPr="0017500A" w:rsidRDefault="00FD27D7" w:rsidP="00992F7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17500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"Об охране окружающей природной среды" N 2060-1 от 19.12.1991;</w:t>
      </w:r>
    </w:p>
    <w:p w:rsidR="00FD27D7" w:rsidRPr="0017500A" w:rsidRDefault="00FD27D7" w:rsidP="00992F7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17500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Министерства здравоохранения Российской Федерации N 35 от 08.04.2003 "Санитарные правила и нормы СанПиН 2.1.1279-03";</w:t>
      </w:r>
    </w:p>
    <w:p w:rsidR="00FD27D7" w:rsidRPr="0017500A" w:rsidRDefault="00FD27D7" w:rsidP="0099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20 августа 1997 г. N 1052 "О мерах по обеспечению работ по эксгумации и идентификации тел погибших в период вооруженного конфликта на территории Чеченской Республики".</w:t>
      </w:r>
    </w:p>
    <w:p w:rsidR="00FD27D7" w:rsidRPr="0017500A" w:rsidRDefault="00FD27D7" w:rsidP="00992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500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br/>
      </w:r>
      <w:r w:rsidRPr="0017500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D27D7" w:rsidRPr="0017500A" w:rsidRDefault="00FD27D7">
      <w:pPr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D27D7" w:rsidRDefault="00FD27D7"/>
    <w:sectPr w:rsidR="00FD27D7" w:rsidSect="007718AC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F71"/>
    <w:rsid w:val="000E7D7F"/>
    <w:rsid w:val="0017500A"/>
    <w:rsid w:val="003C6830"/>
    <w:rsid w:val="00462176"/>
    <w:rsid w:val="007718AC"/>
    <w:rsid w:val="00992F71"/>
    <w:rsid w:val="00CA2D98"/>
    <w:rsid w:val="00E32396"/>
    <w:rsid w:val="00EC7D35"/>
    <w:rsid w:val="00FD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7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9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92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92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92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F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2F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2F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2F7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Normal"/>
    <w:uiPriority w:val="99"/>
    <w:rsid w:val="0099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2F71"/>
  </w:style>
  <w:style w:type="character" w:styleId="Hyperlink">
    <w:name w:val="Hyperlink"/>
    <w:basedOn w:val="DefaultParagraphFont"/>
    <w:uiPriority w:val="99"/>
    <w:rsid w:val="00992F71"/>
    <w:rPr>
      <w:color w:val="0000FF"/>
      <w:u w:val="single"/>
    </w:rPr>
  </w:style>
  <w:style w:type="paragraph" w:customStyle="1" w:styleId="dktexright">
    <w:name w:val="dktexright"/>
    <w:basedOn w:val="Normal"/>
    <w:uiPriority w:val="99"/>
    <w:rsid w:val="0099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y,ru" TargetMode="External"/><Relationship Id="rId13" Type="http://schemas.openxmlformats.org/officeDocument/2006/relationships/hyperlink" Target="http://law7.ru/zakonodatelstvo/act7k/r57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7.ru/zakonodatelstvo/act6u/u682.htm" TargetMode="External"/><Relationship Id="rId12" Type="http://schemas.openxmlformats.org/officeDocument/2006/relationships/hyperlink" Target="http://law7.ru/zakonodatelstvo/legal3u/u422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aw7.ru/zakonodatelstvo/legal0y/z782.htm" TargetMode="External"/><Relationship Id="rId11" Type="http://schemas.openxmlformats.org/officeDocument/2006/relationships/hyperlink" Target="http://law7.ru/zakonodatelstvo/act1l/g372.htm" TargetMode="External"/><Relationship Id="rId5" Type="http://schemas.openxmlformats.org/officeDocument/2006/relationships/hyperlink" Target="http://law7.ru/zakonodatelstvo/legal7k/r326.htm" TargetMode="External"/><Relationship Id="rId15" Type="http://schemas.openxmlformats.org/officeDocument/2006/relationships/hyperlink" Target="http://law7.ru/zakonodatelstvo/act1l/g372.htm" TargetMode="External"/><Relationship Id="rId10" Type="http://schemas.openxmlformats.org/officeDocument/2006/relationships/hyperlink" Target="http://law7.ru/zakonodatelstvo/legal7k/r326.htm" TargetMode="External"/><Relationship Id="rId4" Type="http://schemas.openxmlformats.org/officeDocument/2006/relationships/hyperlink" Target="http://law7.ru/zakonodatelstvo/legal3u/u422.htm" TargetMode="External"/><Relationship Id="rId9" Type="http://schemas.openxmlformats.org/officeDocument/2006/relationships/hyperlink" Target="http://law7.ru/zakonodatelstvo/legal7k/r326.htm" TargetMode="External"/><Relationship Id="rId14" Type="http://schemas.openxmlformats.org/officeDocument/2006/relationships/hyperlink" Target="http://law7.ru/zakonodatelstvo/act0w/w52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10</Pages>
  <Words>3232</Words>
  <Characters>18424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</cp:revision>
  <cp:lastPrinted>2014-02-10T04:31:00Z</cp:lastPrinted>
  <dcterms:created xsi:type="dcterms:W3CDTF">2014-02-08T13:48:00Z</dcterms:created>
  <dcterms:modified xsi:type="dcterms:W3CDTF">2014-02-10T04:32:00Z</dcterms:modified>
</cp:coreProperties>
</file>