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1" w:rsidRPr="002A33DB" w:rsidRDefault="00A8394C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 w:rsidRPr="002A33DB">
        <w:rPr>
          <w:sz w:val="40"/>
          <w:szCs w:val="40"/>
        </w:rPr>
        <w:t>Совет депутатов муниципального образования Тельмановское сельское поселение</w:t>
      </w:r>
      <w:r w:rsidR="00A502B1" w:rsidRPr="002A33DB">
        <w:rPr>
          <w:sz w:val="40"/>
          <w:szCs w:val="40"/>
        </w:rPr>
        <w:t xml:space="preserve"> </w:t>
      </w:r>
    </w:p>
    <w:p w:rsidR="00A502B1" w:rsidRPr="002A33DB" w:rsidRDefault="00A502B1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 w:rsidRPr="002A33DB">
        <w:rPr>
          <w:sz w:val="40"/>
          <w:szCs w:val="40"/>
        </w:rPr>
        <w:t>Тосненского района Ленинградской области</w:t>
      </w:r>
    </w:p>
    <w:p w:rsidR="00A502B1" w:rsidRPr="002A33DB" w:rsidRDefault="00A502B1" w:rsidP="00A8394C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A8394C" w:rsidRPr="002A33DB" w:rsidRDefault="001207D4" w:rsidP="00A8394C">
      <w:pPr>
        <w:tabs>
          <w:tab w:val="left" w:pos="0"/>
        </w:tabs>
        <w:jc w:val="center"/>
        <w:rPr>
          <w:b/>
          <w:sz w:val="40"/>
          <w:szCs w:val="40"/>
        </w:rPr>
      </w:pPr>
      <w:r w:rsidRPr="002A33DB">
        <w:rPr>
          <w:b/>
          <w:sz w:val="40"/>
          <w:szCs w:val="40"/>
        </w:rPr>
        <w:t>РЕШЕНИЕ</w:t>
      </w:r>
      <w:r w:rsidRPr="002A33DB">
        <w:rPr>
          <w:b/>
          <w:sz w:val="40"/>
          <w:szCs w:val="40"/>
        </w:rPr>
        <w:tab/>
        <w:t xml:space="preserve"> № </w:t>
      </w:r>
      <w:r w:rsidR="000B1B92">
        <w:rPr>
          <w:b/>
          <w:sz w:val="40"/>
          <w:szCs w:val="40"/>
        </w:rPr>
        <w:t>213</w:t>
      </w:r>
    </w:p>
    <w:p w:rsidR="00A8394C" w:rsidRPr="002A33DB" w:rsidRDefault="00A8394C" w:rsidP="00A8394C">
      <w:pPr>
        <w:tabs>
          <w:tab w:val="left" w:pos="2340"/>
        </w:tabs>
        <w:jc w:val="center"/>
        <w:rPr>
          <w:b/>
        </w:rPr>
      </w:pPr>
    </w:p>
    <w:p w:rsidR="00A8394C" w:rsidRPr="002A33DB" w:rsidRDefault="00A8394C" w:rsidP="00A8394C">
      <w:pPr>
        <w:jc w:val="center"/>
      </w:pPr>
      <w:r w:rsidRPr="002A33DB">
        <w:t>Принято советом депутатов «</w:t>
      </w:r>
      <w:r w:rsidR="000B1B92">
        <w:t>29</w:t>
      </w:r>
      <w:r w:rsidRPr="002A33DB">
        <w:t xml:space="preserve">» </w:t>
      </w:r>
      <w:r w:rsidR="00C40052">
        <w:t>сентября</w:t>
      </w:r>
      <w:r w:rsidR="000B1B92">
        <w:t xml:space="preserve"> 2016</w:t>
      </w:r>
      <w:r w:rsidRPr="002A33DB">
        <w:t xml:space="preserve"> года</w:t>
      </w:r>
    </w:p>
    <w:p w:rsidR="00A8394C" w:rsidRPr="002A33DB" w:rsidRDefault="00A8394C" w:rsidP="00A8394C">
      <w:pPr>
        <w:jc w:val="center"/>
      </w:pPr>
      <w:r w:rsidRPr="002A33DB">
        <w:t xml:space="preserve">Подписано главой муниципального образования </w:t>
      </w:r>
      <w:r w:rsidR="007E13AF" w:rsidRPr="002A33DB">
        <w:t>«</w:t>
      </w:r>
      <w:r w:rsidR="000B1B92">
        <w:t>29</w:t>
      </w:r>
      <w:r w:rsidR="007E13AF" w:rsidRPr="002A33DB">
        <w:t xml:space="preserve">» </w:t>
      </w:r>
      <w:r w:rsidR="00C40052">
        <w:t>сентября</w:t>
      </w:r>
      <w:r w:rsidR="000B1B92">
        <w:t xml:space="preserve"> 2016</w:t>
      </w:r>
      <w:r w:rsidR="007E13AF" w:rsidRPr="002A33DB">
        <w:t xml:space="preserve"> года</w:t>
      </w:r>
    </w:p>
    <w:p w:rsidR="00A8394C" w:rsidRPr="002A33DB" w:rsidRDefault="00A8394C" w:rsidP="00A8394C">
      <w:pPr>
        <w:suppressAutoHyphens/>
        <w:rPr>
          <w:b/>
          <w:sz w:val="28"/>
          <w:szCs w:val="28"/>
          <w:highlight w:val="yellow"/>
        </w:rPr>
      </w:pPr>
    </w:p>
    <w:p w:rsidR="00B15E61" w:rsidRPr="002A33DB" w:rsidRDefault="00D2455A" w:rsidP="00B15E61">
      <w:pPr>
        <w:ind w:firstLine="567"/>
        <w:jc w:val="both"/>
        <w:rPr>
          <w:b/>
          <w:sz w:val="28"/>
          <w:szCs w:val="28"/>
        </w:rPr>
      </w:pPr>
      <w:r w:rsidRPr="002A33DB">
        <w:rPr>
          <w:b/>
          <w:sz w:val="28"/>
          <w:szCs w:val="28"/>
        </w:rPr>
        <w:t xml:space="preserve">О </w:t>
      </w:r>
      <w:r w:rsidR="002A33DB" w:rsidRPr="002A33DB">
        <w:rPr>
          <w:b/>
          <w:sz w:val="28"/>
          <w:szCs w:val="28"/>
        </w:rPr>
        <w:t>присвоении</w:t>
      </w:r>
      <w:r w:rsidRPr="002A33DB">
        <w:rPr>
          <w:b/>
          <w:sz w:val="28"/>
          <w:szCs w:val="28"/>
        </w:rPr>
        <w:t xml:space="preserve"> звания «</w:t>
      </w:r>
      <w:r w:rsidRPr="002A33DB">
        <w:rPr>
          <w:b/>
          <w:bCs/>
          <w:sz w:val="28"/>
          <w:szCs w:val="28"/>
        </w:rPr>
        <w:t>Почетный житель</w:t>
      </w:r>
      <w:r w:rsidRPr="002A33DB">
        <w:rPr>
          <w:b/>
          <w:sz w:val="28"/>
          <w:szCs w:val="28"/>
        </w:rPr>
        <w:t xml:space="preserve"> муниципального образования</w:t>
      </w:r>
      <w:r w:rsidRPr="002A33DB">
        <w:rPr>
          <w:b/>
          <w:bCs/>
          <w:sz w:val="28"/>
          <w:szCs w:val="28"/>
        </w:rPr>
        <w:t xml:space="preserve"> </w:t>
      </w:r>
      <w:r w:rsidRPr="002A33DB">
        <w:rPr>
          <w:b/>
          <w:sz w:val="28"/>
          <w:szCs w:val="28"/>
        </w:rPr>
        <w:t xml:space="preserve">Тельмановское сельское поселение </w:t>
      </w:r>
      <w:r w:rsidRPr="002A33DB">
        <w:rPr>
          <w:b/>
          <w:spacing w:val="-9"/>
          <w:sz w:val="28"/>
          <w:szCs w:val="28"/>
        </w:rPr>
        <w:t xml:space="preserve">Тосненского </w:t>
      </w:r>
      <w:r w:rsidRPr="002A33DB">
        <w:rPr>
          <w:b/>
          <w:spacing w:val="-11"/>
          <w:sz w:val="28"/>
          <w:szCs w:val="28"/>
        </w:rPr>
        <w:t>района Ленинградской области</w:t>
      </w:r>
      <w:r w:rsidRPr="002A33DB">
        <w:rPr>
          <w:b/>
          <w:sz w:val="28"/>
          <w:szCs w:val="28"/>
        </w:rPr>
        <w:t>»</w:t>
      </w:r>
    </w:p>
    <w:p w:rsidR="00D2455A" w:rsidRPr="002A33DB" w:rsidRDefault="00D2455A" w:rsidP="00B15E61">
      <w:pPr>
        <w:ind w:firstLine="567"/>
        <w:jc w:val="both"/>
        <w:rPr>
          <w:sz w:val="28"/>
          <w:szCs w:val="28"/>
          <w:highlight w:val="yellow"/>
        </w:rPr>
      </w:pPr>
    </w:p>
    <w:p w:rsidR="00D2455A" w:rsidRPr="002A33DB" w:rsidRDefault="00B15E61" w:rsidP="00D2455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A33DB">
        <w:rPr>
          <w:sz w:val="28"/>
          <w:szCs w:val="28"/>
        </w:rPr>
        <w:t>Руководствуясь Кон</w:t>
      </w:r>
      <w:r w:rsidR="0036706F" w:rsidRPr="002A33DB">
        <w:rPr>
          <w:sz w:val="28"/>
          <w:szCs w:val="28"/>
        </w:rPr>
        <w:t>ституцией Российской Федерации</w:t>
      </w:r>
      <w:r w:rsidR="000735BD" w:rsidRPr="002A33DB">
        <w:rPr>
          <w:sz w:val="28"/>
          <w:szCs w:val="28"/>
        </w:rPr>
        <w:t xml:space="preserve">, </w:t>
      </w:r>
      <w:r w:rsidRPr="002A33DB">
        <w:rPr>
          <w:sz w:val="28"/>
          <w:szCs w:val="28"/>
        </w:rPr>
        <w:t>Федеральным  законом от  06.10.2003 г  № 131-ФЗ  «Об общих принципах организации  местного самоупр</w:t>
      </w:r>
      <w:r w:rsidR="00D2455A" w:rsidRPr="002A33DB">
        <w:rPr>
          <w:sz w:val="28"/>
          <w:szCs w:val="28"/>
        </w:rPr>
        <w:t xml:space="preserve">авления в Российской Федерации, </w:t>
      </w:r>
      <w:r w:rsidR="000735BD" w:rsidRPr="002A33DB">
        <w:rPr>
          <w:sz w:val="28"/>
          <w:szCs w:val="28"/>
        </w:rPr>
        <w:t>Уставом  муниципального образования Тельмановское сельское поселение Тосненского района Ленинградской области</w:t>
      </w:r>
      <w:r w:rsidR="00D2455A" w:rsidRPr="002A33DB">
        <w:rPr>
          <w:sz w:val="28"/>
          <w:szCs w:val="28"/>
        </w:rPr>
        <w:t xml:space="preserve">, </w:t>
      </w:r>
      <w:r w:rsidR="00D2455A" w:rsidRPr="002A33DB">
        <w:rPr>
          <w:bCs/>
          <w:sz w:val="28"/>
          <w:szCs w:val="28"/>
        </w:rPr>
        <w:t>Положением о звании «Почетный житель</w:t>
      </w:r>
      <w:r w:rsidR="00D2455A" w:rsidRPr="002A33DB">
        <w:rPr>
          <w:sz w:val="28"/>
          <w:szCs w:val="28"/>
        </w:rPr>
        <w:t xml:space="preserve"> муниципального образования</w:t>
      </w:r>
      <w:r w:rsidR="00D2455A" w:rsidRPr="002A33DB">
        <w:rPr>
          <w:bCs/>
          <w:sz w:val="28"/>
          <w:szCs w:val="28"/>
        </w:rPr>
        <w:t xml:space="preserve"> </w:t>
      </w:r>
      <w:r w:rsidR="00D2455A" w:rsidRPr="002A33DB">
        <w:rPr>
          <w:sz w:val="28"/>
          <w:szCs w:val="28"/>
        </w:rPr>
        <w:t xml:space="preserve">Тельмановское сельское поселение </w:t>
      </w:r>
      <w:r w:rsidR="00D2455A" w:rsidRPr="002A33DB">
        <w:rPr>
          <w:spacing w:val="-9"/>
          <w:sz w:val="28"/>
          <w:szCs w:val="28"/>
        </w:rPr>
        <w:t xml:space="preserve">Тосненского </w:t>
      </w:r>
      <w:r w:rsidR="00D2455A" w:rsidRPr="002A33DB">
        <w:rPr>
          <w:spacing w:val="-11"/>
          <w:sz w:val="28"/>
          <w:szCs w:val="28"/>
        </w:rPr>
        <w:t>района Ленинградской области</w:t>
      </w:r>
      <w:r w:rsidR="00D2455A" w:rsidRPr="002A33DB">
        <w:rPr>
          <w:bCs/>
          <w:sz w:val="28"/>
          <w:szCs w:val="28"/>
        </w:rPr>
        <w:t xml:space="preserve">», утверждённым Решением Совета депутатов </w:t>
      </w:r>
      <w:r w:rsidR="00D2455A" w:rsidRPr="002A33DB">
        <w:rPr>
          <w:sz w:val="28"/>
          <w:szCs w:val="28"/>
        </w:rPr>
        <w:t>муниципального образования</w:t>
      </w:r>
      <w:r w:rsidR="00D2455A" w:rsidRPr="002A33DB">
        <w:rPr>
          <w:bCs/>
          <w:sz w:val="28"/>
          <w:szCs w:val="28"/>
        </w:rPr>
        <w:t xml:space="preserve"> </w:t>
      </w:r>
      <w:r w:rsidR="00D2455A" w:rsidRPr="002A33DB">
        <w:rPr>
          <w:sz w:val="28"/>
          <w:szCs w:val="28"/>
        </w:rPr>
        <w:t xml:space="preserve">Тельмановское сельское поселение </w:t>
      </w:r>
      <w:r w:rsidR="00D2455A" w:rsidRPr="002A33DB">
        <w:rPr>
          <w:spacing w:val="-9"/>
          <w:sz w:val="28"/>
          <w:szCs w:val="28"/>
        </w:rPr>
        <w:t xml:space="preserve">Тосненского </w:t>
      </w:r>
      <w:r w:rsidR="00D2455A" w:rsidRPr="002A33DB">
        <w:rPr>
          <w:spacing w:val="-11"/>
          <w:sz w:val="28"/>
          <w:szCs w:val="28"/>
        </w:rPr>
        <w:t xml:space="preserve">района Ленинградской области от </w:t>
      </w:r>
      <w:r w:rsidR="00D2455A" w:rsidRPr="002A33DB">
        <w:rPr>
          <w:sz w:val="28"/>
          <w:szCs w:val="28"/>
        </w:rPr>
        <w:t>10.09.2014 № 122,</w:t>
      </w:r>
    </w:p>
    <w:p w:rsidR="005340C3" w:rsidRPr="002A33DB" w:rsidRDefault="00D2455A" w:rsidP="00BC55A8">
      <w:pPr>
        <w:ind w:firstLine="567"/>
        <w:jc w:val="both"/>
        <w:rPr>
          <w:sz w:val="28"/>
          <w:szCs w:val="28"/>
        </w:rPr>
      </w:pPr>
      <w:r w:rsidRPr="002A33DB">
        <w:rPr>
          <w:sz w:val="28"/>
          <w:szCs w:val="28"/>
        </w:rPr>
        <w:t>в</w:t>
      </w:r>
      <w:r w:rsidR="005340C3" w:rsidRPr="002A33DB">
        <w:rPr>
          <w:sz w:val="28"/>
          <w:szCs w:val="28"/>
        </w:rPr>
        <w:t xml:space="preserve"> целях </w:t>
      </w:r>
      <w:r w:rsidR="002A33DB" w:rsidRPr="002A33DB">
        <w:rPr>
          <w:sz w:val="28"/>
          <w:szCs w:val="28"/>
        </w:rPr>
        <w:t xml:space="preserve">признания заслуг жителей муниципального образования Тельмановское сельское поселение Тосненского района Ленинградской области, поощрения личной деятельности, направленной на пользу муниципального образования, обеспечение его благополучия и процветания, </w:t>
      </w:r>
    </w:p>
    <w:p w:rsidR="002A33DB" w:rsidRPr="002A33DB" w:rsidRDefault="002A33DB" w:rsidP="00BC55A8">
      <w:pPr>
        <w:ind w:firstLine="567"/>
        <w:jc w:val="both"/>
        <w:rPr>
          <w:sz w:val="28"/>
          <w:szCs w:val="28"/>
        </w:rPr>
      </w:pPr>
      <w:r w:rsidRPr="002A33DB">
        <w:rPr>
          <w:sz w:val="28"/>
          <w:szCs w:val="28"/>
        </w:rPr>
        <w:t xml:space="preserve">на основании ходатайств о присвоении звания </w:t>
      </w:r>
      <w:r w:rsidRPr="002A33DB">
        <w:rPr>
          <w:bCs/>
          <w:sz w:val="28"/>
          <w:szCs w:val="28"/>
        </w:rPr>
        <w:t>«Почетный житель</w:t>
      </w:r>
      <w:r w:rsidRPr="002A33DB">
        <w:rPr>
          <w:sz w:val="28"/>
          <w:szCs w:val="28"/>
        </w:rPr>
        <w:t xml:space="preserve"> муниципального образования</w:t>
      </w:r>
      <w:r w:rsidRPr="002A33DB">
        <w:rPr>
          <w:bCs/>
          <w:sz w:val="28"/>
          <w:szCs w:val="28"/>
        </w:rPr>
        <w:t xml:space="preserve"> </w:t>
      </w:r>
      <w:r w:rsidRPr="002A33DB">
        <w:rPr>
          <w:sz w:val="28"/>
          <w:szCs w:val="28"/>
        </w:rPr>
        <w:t xml:space="preserve">Тельмановское сельское поселение </w:t>
      </w:r>
      <w:r w:rsidRPr="002A33DB">
        <w:rPr>
          <w:spacing w:val="-9"/>
          <w:sz w:val="28"/>
          <w:szCs w:val="28"/>
        </w:rPr>
        <w:t xml:space="preserve">Тосненского </w:t>
      </w:r>
      <w:r w:rsidRPr="002A33DB">
        <w:rPr>
          <w:spacing w:val="-11"/>
          <w:sz w:val="28"/>
          <w:szCs w:val="28"/>
        </w:rPr>
        <w:t>района Ленинградской области</w:t>
      </w:r>
      <w:r w:rsidRPr="002A33DB">
        <w:rPr>
          <w:bCs/>
          <w:sz w:val="28"/>
          <w:szCs w:val="28"/>
        </w:rPr>
        <w:t xml:space="preserve">» и предложения комиссии по </w:t>
      </w:r>
      <w:r w:rsidRPr="002A33DB">
        <w:rPr>
          <w:sz w:val="28"/>
          <w:szCs w:val="28"/>
        </w:rPr>
        <w:t>предварительному рассмотрению ходатайств о присвоении звания «</w:t>
      </w:r>
      <w:r w:rsidRPr="002A33DB">
        <w:rPr>
          <w:bCs/>
          <w:sz w:val="28"/>
          <w:szCs w:val="28"/>
        </w:rPr>
        <w:t>Почетный житель</w:t>
      </w:r>
      <w:r w:rsidRPr="002A33DB">
        <w:rPr>
          <w:sz w:val="28"/>
          <w:szCs w:val="28"/>
        </w:rPr>
        <w:t xml:space="preserve"> муниципального образования</w:t>
      </w:r>
      <w:r w:rsidRPr="002A33DB">
        <w:rPr>
          <w:bCs/>
          <w:sz w:val="28"/>
          <w:szCs w:val="28"/>
        </w:rPr>
        <w:t xml:space="preserve"> </w:t>
      </w:r>
      <w:r w:rsidRPr="002A33DB">
        <w:rPr>
          <w:sz w:val="28"/>
          <w:szCs w:val="28"/>
        </w:rPr>
        <w:t xml:space="preserve">Тельмановское сельское поселение </w:t>
      </w:r>
      <w:r w:rsidRPr="002A33DB">
        <w:rPr>
          <w:spacing w:val="-9"/>
          <w:sz w:val="28"/>
          <w:szCs w:val="28"/>
        </w:rPr>
        <w:t xml:space="preserve">Тосненского </w:t>
      </w:r>
      <w:r w:rsidRPr="002A33DB">
        <w:rPr>
          <w:spacing w:val="-11"/>
          <w:sz w:val="28"/>
          <w:szCs w:val="28"/>
        </w:rPr>
        <w:t>района Ленинградской области</w:t>
      </w:r>
      <w:r w:rsidRPr="002A33DB">
        <w:rPr>
          <w:sz w:val="28"/>
          <w:szCs w:val="28"/>
        </w:rPr>
        <w:t>»,</w:t>
      </w:r>
    </w:p>
    <w:p w:rsidR="00B15E61" w:rsidRPr="002A33DB" w:rsidRDefault="00B15E61" w:rsidP="00B15E61">
      <w:pPr>
        <w:jc w:val="both"/>
        <w:rPr>
          <w:b/>
          <w:bCs/>
          <w:color w:val="7030A0"/>
          <w:sz w:val="28"/>
          <w:szCs w:val="28"/>
          <w:highlight w:val="yellow"/>
        </w:rPr>
      </w:pPr>
    </w:p>
    <w:p w:rsidR="00B15E61" w:rsidRPr="002A33DB" w:rsidRDefault="00B15E61" w:rsidP="00B15E61">
      <w:pPr>
        <w:jc w:val="both"/>
        <w:rPr>
          <w:b/>
          <w:sz w:val="28"/>
          <w:szCs w:val="28"/>
        </w:rPr>
      </w:pPr>
      <w:r w:rsidRPr="002A33DB">
        <w:rPr>
          <w:b/>
          <w:bCs/>
          <w:sz w:val="28"/>
          <w:szCs w:val="28"/>
        </w:rPr>
        <w:t>РЕШИЛ</w:t>
      </w:r>
      <w:r w:rsidRPr="002A33DB">
        <w:rPr>
          <w:b/>
          <w:sz w:val="28"/>
          <w:szCs w:val="28"/>
        </w:rPr>
        <w:t>:</w:t>
      </w:r>
    </w:p>
    <w:p w:rsidR="00B15E61" w:rsidRPr="002A33DB" w:rsidRDefault="00B15E61" w:rsidP="00B15E61">
      <w:pPr>
        <w:jc w:val="both"/>
        <w:rPr>
          <w:b/>
          <w:color w:val="7030A0"/>
          <w:sz w:val="28"/>
          <w:szCs w:val="28"/>
          <w:highlight w:val="yellow"/>
        </w:rPr>
      </w:pPr>
    </w:p>
    <w:p w:rsidR="002A33DB" w:rsidRDefault="00BC55A8" w:rsidP="005B2786">
      <w:pPr>
        <w:suppressAutoHyphens/>
        <w:ind w:firstLine="567"/>
        <w:jc w:val="both"/>
        <w:rPr>
          <w:spacing w:val="-11"/>
          <w:sz w:val="28"/>
          <w:szCs w:val="28"/>
        </w:rPr>
      </w:pPr>
      <w:r w:rsidRPr="002A33DB">
        <w:rPr>
          <w:sz w:val="28"/>
          <w:szCs w:val="28"/>
        </w:rPr>
        <w:t xml:space="preserve">1. </w:t>
      </w:r>
      <w:r w:rsidR="007922E4">
        <w:rPr>
          <w:sz w:val="28"/>
          <w:szCs w:val="28"/>
        </w:rPr>
        <w:t>За</w:t>
      </w:r>
      <w:r w:rsidR="002A33DB" w:rsidRPr="007922E4">
        <w:rPr>
          <w:sz w:val="28"/>
          <w:szCs w:val="28"/>
        </w:rPr>
        <w:t xml:space="preserve"> особые личные заслуги в области развития и процветания поселения, получившие </w:t>
      </w:r>
      <w:r w:rsidR="007922E4">
        <w:rPr>
          <w:sz w:val="28"/>
          <w:szCs w:val="28"/>
        </w:rPr>
        <w:t>высокую оценку на</w:t>
      </w:r>
      <w:r w:rsidR="002A33DB" w:rsidRPr="007922E4">
        <w:rPr>
          <w:sz w:val="28"/>
          <w:szCs w:val="28"/>
        </w:rPr>
        <w:t xml:space="preserve"> государственном, местном уровнях;</w:t>
      </w:r>
      <w:r w:rsidR="00866694">
        <w:rPr>
          <w:sz w:val="28"/>
          <w:szCs w:val="28"/>
        </w:rPr>
        <w:t xml:space="preserve"> </w:t>
      </w:r>
      <w:r w:rsidR="002A33DB" w:rsidRPr="007922E4">
        <w:rPr>
          <w:sz w:val="28"/>
          <w:szCs w:val="28"/>
        </w:rPr>
        <w:t>за</w:t>
      </w:r>
      <w:r w:rsidR="007922E4">
        <w:rPr>
          <w:sz w:val="28"/>
          <w:szCs w:val="28"/>
        </w:rPr>
        <w:t>слуги в области</w:t>
      </w:r>
      <w:r w:rsidR="002A33DB" w:rsidRPr="007922E4">
        <w:rPr>
          <w:sz w:val="28"/>
          <w:szCs w:val="28"/>
        </w:rPr>
        <w:t xml:space="preserve"> </w:t>
      </w:r>
      <w:r w:rsidR="000B1B92">
        <w:rPr>
          <w:sz w:val="28"/>
          <w:szCs w:val="28"/>
        </w:rPr>
        <w:t>хозяйственной</w:t>
      </w:r>
      <w:r w:rsidR="002A33DB" w:rsidRPr="007922E4">
        <w:rPr>
          <w:sz w:val="28"/>
          <w:szCs w:val="28"/>
        </w:rPr>
        <w:t xml:space="preserve"> деятельности, получившие широкое признание у жит</w:t>
      </w:r>
      <w:r w:rsidR="00F519CE">
        <w:rPr>
          <w:sz w:val="28"/>
          <w:szCs w:val="28"/>
        </w:rPr>
        <w:t xml:space="preserve">елей муниципального образования, </w:t>
      </w:r>
      <w:r w:rsidR="002A33DB" w:rsidRPr="007922E4">
        <w:rPr>
          <w:sz w:val="28"/>
          <w:szCs w:val="28"/>
        </w:rPr>
        <w:t>присвоить звание «</w:t>
      </w:r>
      <w:r w:rsidR="002A33DB" w:rsidRPr="007922E4">
        <w:rPr>
          <w:bCs/>
          <w:sz w:val="28"/>
          <w:szCs w:val="28"/>
        </w:rPr>
        <w:t>Почетный житель</w:t>
      </w:r>
      <w:r w:rsidR="002A33DB" w:rsidRPr="007922E4">
        <w:rPr>
          <w:sz w:val="28"/>
          <w:szCs w:val="28"/>
        </w:rPr>
        <w:t xml:space="preserve"> муниципального образования</w:t>
      </w:r>
      <w:r w:rsidR="002A33DB" w:rsidRPr="007922E4">
        <w:rPr>
          <w:bCs/>
          <w:sz w:val="28"/>
          <w:szCs w:val="28"/>
        </w:rPr>
        <w:t xml:space="preserve"> </w:t>
      </w:r>
      <w:r w:rsidR="002A33DB" w:rsidRPr="007922E4">
        <w:rPr>
          <w:sz w:val="28"/>
          <w:szCs w:val="28"/>
        </w:rPr>
        <w:t xml:space="preserve">Тельмановское сельское поселение </w:t>
      </w:r>
      <w:r w:rsidR="002A33DB" w:rsidRPr="007922E4">
        <w:rPr>
          <w:spacing w:val="-9"/>
          <w:sz w:val="28"/>
          <w:szCs w:val="28"/>
        </w:rPr>
        <w:t xml:space="preserve">Тосненского </w:t>
      </w:r>
      <w:r w:rsidR="002A33DB" w:rsidRPr="007922E4">
        <w:rPr>
          <w:spacing w:val="-11"/>
          <w:sz w:val="28"/>
          <w:szCs w:val="28"/>
        </w:rPr>
        <w:t xml:space="preserve">района Ленинградской области» </w:t>
      </w:r>
      <w:proofErr w:type="spellStart"/>
      <w:r w:rsidR="000B1B92">
        <w:rPr>
          <w:b/>
          <w:spacing w:val="-11"/>
          <w:sz w:val="28"/>
          <w:szCs w:val="28"/>
        </w:rPr>
        <w:t>Ястребовой</w:t>
      </w:r>
      <w:proofErr w:type="spellEnd"/>
      <w:r w:rsidR="000B1B92">
        <w:rPr>
          <w:b/>
          <w:spacing w:val="-11"/>
          <w:sz w:val="28"/>
          <w:szCs w:val="28"/>
        </w:rPr>
        <w:t xml:space="preserve"> Екатерине Григорьевне.</w:t>
      </w:r>
    </w:p>
    <w:p w:rsidR="000B1B92" w:rsidRDefault="007922E4" w:rsidP="000B1B92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A33DB">
        <w:rPr>
          <w:sz w:val="28"/>
          <w:szCs w:val="28"/>
        </w:rPr>
        <w:t xml:space="preserve">. </w:t>
      </w:r>
      <w:r w:rsidR="000B1B92">
        <w:rPr>
          <w:sz w:val="28"/>
          <w:szCs w:val="28"/>
        </w:rPr>
        <w:t>За</w:t>
      </w:r>
      <w:r w:rsidR="000B1B92" w:rsidRPr="007922E4">
        <w:rPr>
          <w:sz w:val="28"/>
          <w:szCs w:val="28"/>
        </w:rPr>
        <w:t xml:space="preserve"> з</w:t>
      </w:r>
      <w:r w:rsidR="000B1B92">
        <w:rPr>
          <w:sz w:val="28"/>
          <w:szCs w:val="28"/>
        </w:rPr>
        <w:t>аслуги в области</w:t>
      </w:r>
      <w:r w:rsidR="000B1B92" w:rsidRPr="007922E4">
        <w:rPr>
          <w:sz w:val="28"/>
          <w:szCs w:val="28"/>
        </w:rPr>
        <w:t xml:space="preserve"> образовател</w:t>
      </w:r>
      <w:r w:rsidR="000B1B92">
        <w:rPr>
          <w:sz w:val="28"/>
          <w:szCs w:val="28"/>
        </w:rPr>
        <w:t>ьной, культурной</w:t>
      </w:r>
      <w:r w:rsidR="000B1B92" w:rsidRPr="007922E4">
        <w:rPr>
          <w:sz w:val="28"/>
          <w:szCs w:val="28"/>
        </w:rPr>
        <w:t xml:space="preserve"> деятельности, получившие широкое признание у жителей муниципального образования</w:t>
      </w:r>
      <w:r w:rsidR="000B1B92">
        <w:rPr>
          <w:sz w:val="28"/>
          <w:szCs w:val="28"/>
        </w:rPr>
        <w:t xml:space="preserve">, </w:t>
      </w:r>
      <w:r w:rsidR="000B1B92" w:rsidRPr="007922E4">
        <w:rPr>
          <w:sz w:val="28"/>
          <w:szCs w:val="28"/>
        </w:rPr>
        <w:t>присвоить звание «</w:t>
      </w:r>
      <w:r w:rsidR="000B1B92" w:rsidRPr="007922E4">
        <w:rPr>
          <w:bCs/>
          <w:sz w:val="28"/>
          <w:szCs w:val="28"/>
        </w:rPr>
        <w:t>Почетный житель</w:t>
      </w:r>
      <w:r w:rsidR="000B1B92" w:rsidRPr="007922E4">
        <w:rPr>
          <w:sz w:val="28"/>
          <w:szCs w:val="28"/>
        </w:rPr>
        <w:t xml:space="preserve"> муниципального образования</w:t>
      </w:r>
      <w:r w:rsidR="000B1B92" w:rsidRPr="007922E4">
        <w:rPr>
          <w:bCs/>
          <w:sz w:val="28"/>
          <w:szCs w:val="28"/>
        </w:rPr>
        <w:t xml:space="preserve"> </w:t>
      </w:r>
      <w:r w:rsidR="000B1B92" w:rsidRPr="007922E4">
        <w:rPr>
          <w:sz w:val="28"/>
          <w:szCs w:val="28"/>
        </w:rPr>
        <w:t xml:space="preserve">Тельмановское сельское поселение </w:t>
      </w:r>
      <w:r w:rsidR="000B1B92" w:rsidRPr="007922E4">
        <w:rPr>
          <w:spacing w:val="-9"/>
          <w:sz w:val="28"/>
          <w:szCs w:val="28"/>
        </w:rPr>
        <w:t xml:space="preserve">Тосненского </w:t>
      </w:r>
      <w:r w:rsidR="000B1B92" w:rsidRPr="007922E4">
        <w:rPr>
          <w:spacing w:val="-11"/>
          <w:sz w:val="28"/>
          <w:szCs w:val="28"/>
        </w:rPr>
        <w:t xml:space="preserve">района Ленинградской области», </w:t>
      </w:r>
      <w:r w:rsidR="000B1B92">
        <w:rPr>
          <w:b/>
          <w:spacing w:val="-11"/>
          <w:sz w:val="28"/>
          <w:szCs w:val="28"/>
        </w:rPr>
        <w:t>Федуновой Любови Петровне</w:t>
      </w:r>
      <w:r w:rsidR="000B1B92" w:rsidRPr="007922E4">
        <w:rPr>
          <w:spacing w:val="-11"/>
          <w:sz w:val="28"/>
          <w:szCs w:val="28"/>
        </w:rPr>
        <w:t>.</w:t>
      </w:r>
    </w:p>
    <w:p w:rsidR="002A33DB" w:rsidRPr="002A33DB" w:rsidRDefault="000B1B92" w:rsidP="005B2786">
      <w:pPr>
        <w:suppressAutoHyphens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2A33DB" w:rsidRPr="002A33DB">
        <w:rPr>
          <w:sz w:val="28"/>
          <w:szCs w:val="28"/>
        </w:rPr>
        <w:t xml:space="preserve">. </w:t>
      </w:r>
      <w:proofErr w:type="gramStart"/>
      <w:r w:rsidR="002A33DB" w:rsidRPr="002A33DB">
        <w:rPr>
          <w:sz w:val="28"/>
          <w:szCs w:val="28"/>
        </w:rPr>
        <w:t>Лицам, удостоенным звания «</w:t>
      </w:r>
      <w:r w:rsidR="002A33DB" w:rsidRPr="002A33DB">
        <w:rPr>
          <w:bCs/>
          <w:sz w:val="28"/>
          <w:szCs w:val="28"/>
        </w:rPr>
        <w:t>Почетный житель</w:t>
      </w:r>
      <w:r w:rsidR="002A33DB" w:rsidRPr="002A33DB">
        <w:rPr>
          <w:sz w:val="28"/>
          <w:szCs w:val="28"/>
        </w:rPr>
        <w:t xml:space="preserve"> муниципального образования</w:t>
      </w:r>
      <w:r w:rsidR="002A33DB" w:rsidRPr="002A33DB">
        <w:rPr>
          <w:bCs/>
          <w:sz w:val="28"/>
          <w:szCs w:val="28"/>
        </w:rPr>
        <w:t xml:space="preserve"> </w:t>
      </w:r>
      <w:r w:rsidR="002A33DB" w:rsidRPr="002A33DB">
        <w:rPr>
          <w:sz w:val="28"/>
          <w:szCs w:val="28"/>
        </w:rPr>
        <w:t xml:space="preserve">Тельмановское сельское поселение </w:t>
      </w:r>
      <w:r w:rsidR="002A33DB" w:rsidRPr="002A33DB">
        <w:rPr>
          <w:spacing w:val="-9"/>
          <w:sz w:val="28"/>
          <w:szCs w:val="28"/>
        </w:rPr>
        <w:t xml:space="preserve">Тосненского </w:t>
      </w:r>
      <w:r w:rsidR="002A33DB" w:rsidRPr="002A33DB">
        <w:rPr>
          <w:spacing w:val="-11"/>
          <w:sz w:val="28"/>
          <w:szCs w:val="28"/>
        </w:rPr>
        <w:t>района Ленинградской области»</w:t>
      </w:r>
      <w:r w:rsidR="002A33DB">
        <w:rPr>
          <w:spacing w:val="-11"/>
          <w:sz w:val="28"/>
          <w:szCs w:val="28"/>
        </w:rPr>
        <w:t>,</w:t>
      </w:r>
      <w:r w:rsidR="002A33DB" w:rsidRPr="002A33DB">
        <w:rPr>
          <w:spacing w:val="-11"/>
          <w:sz w:val="28"/>
          <w:szCs w:val="28"/>
        </w:rPr>
        <w:t xml:space="preserve"> вручить Знаки </w:t>
      </w:r>
      <w:r w:rsidR="002A33DB" w:rsidRPr="002A33DB">
        <w:rPr>
          <w:sz w:val="28"/>
          <w:szCs w:val="28"/>
        </w:rPr>
        <w:t>«</w:t>
      </w:r>
      <w:r w:rsidR="002A33DB" w:rsidRPr="002A33DB">
        <w:rPr>
          <w:bCs/>
          <w:sz w:val="28"/>
          <w:szCs w:val="28"/>
        </w:rPr>
        <w:t>Почетный житель</w:t>
      </w:r>
      <w:r w:rsidR="002A33DB" w:rsidRPr="002A33DB">
        <w:rPr>
          <w:sz w:val="28"/>
          <w:szCs w:val="28"/>
        </w:rPr>
        <w:t xml:space="preserve"> муниципального образования</w:t>
      </w:r>
      <w:r w:rsidR="002A33DB" w:rsidRPr="002A33DB">
        <w:rPr>
          <w:bCs/>
          <w:sz w:val="28"/>
          <w:szCs w:val="28"/>
        </w:rPr>
        <w:t xml:space="preserve"> </w:t>
      </w:r>
      <w:r w:rsidR="002A33DB" w:rsidRPr="002A33DB">
        <w:rPr>
          <w:sz w:val="28"/>
          <w:szCs w:val="28"/>
        </w:rPr>
        <w:t xml:space="preserve">Тельмановское сельское поселение </w:t>
      </w:r>
      <w:r w:rsidR="002A33DB" w:rsidRPr="002A33DB">
        <w:rPr>
          <w:spacing w:val="-9"/>
          <w:sz w:val="28"/>
          <w:szCs w:val="28"/>
        </w:rPr>
        <w:t xml:space="preserve">Тосненского </w:t>
      </w:r>
      <w:r w:rsidR="002A33DB" w:rsidRPr="002A33DB">
        <w:rPr>
          <w:spacing w:val="-11"/>
          <w:sz w:val="28"/>
          <w:szCs w:val="28"/>
        </w:rPr>
        <w:t>района Ленинградской области»</w:t>
      </w:r>
      <w:r w:rsidR="00D70AF7">
        <w:rPr>
          <w:spacing w:val="-11"/>
          <w:sz w:val="28"/>
          <w:szCs w:val="28"/>
        </w:rPr>
        <w:t>, у</w:t>
      </w:r>
      <w:r w:rsidR="002A33DB" w:rsidRPr="002A33DB">
        <w:rPr>
          <w:spacing w:val="-11"/>
          <w:sz w:val="28"/>
          <w:szCs w:val="28"/>
        </w:rPr>
        <w:t>д</w:t>
      </w:r>
      <w:r w:rsidR="002A33DB" w:rsidRPr="002A33DB">
        <w:rPr>
          <w:sz w:val="28"/>
          <w:szCs w:val="28"/>
        </w:rPr>
        <w:t xml:space="preserve">остоверения к </w:t>
      </w:r>
      <w:r w:rsidR="00D70AF7">
        <w:rPr>
          <w:sz w:val="28"/>
          <w:szCs w:val="28"/>
        </w:rPr>
        <w:t>З</w:t>
      </w:r>
      <w:r w:rsidR="002A33DB" w:rsidRPr="002A33DB">
        <w:rPr>
          <w:sz w:val="28"/>
          <w:szCs w:val="28"/>
        </w:rPr>
        <w:t>накам «</w:t>
      </w:r>
      <w:r w:rsidR="002A33DB" w:rsidRPr="002A33DB">
        <w:rPr>
          <w:bCs/>
          <w:sz w:val="28"/>
          <w:szCs w:val="28"/>
        </w:rPr>
        <w:t>Почетный житель</w:t>
      </w:r>
      <w:r w:rsidR="002A33DB" w:rsidRPr="002A33DB">
        <w:rPr>
          <w:sz w:val="28"/>
          <w:szCs w:val="28"/>
        </w:rPr>
        <w:t xml:space="preserve"> муниципального образования</w:t>
      </w:r>
      <w:r w:rsidR="002A33DB" w:rsidRPr="002A33DB">
        <w:rPr>
          <w:bCs/>
          <w:sz w:val="28"/>
          <w:szCs w:val="28"/>
        </w:rPr>
        <w:t xml:space="preserve"> </w:t>
      </w:r>
      <w:r w:rsidR="002A33DB" w:rsidRPr="002A33DB">
        <w:rPr>
          <w:sz w:val="28"/>
          <w:szCs w:val="28"/>
        </w:rPr>
        <w:t xml:space="preserve">Тельмановское сельское поселение </w:t>
      </w:r>
      <w:r w:rsidR="002A33DB" w:rsidRPr="002A33DB">
        <w:rPr>
          <w:spacing w:val="-9"/>
          <w:sz w:val="28"/>
          <w:szCs w:val="28"/>
        </w:rPr>
        <w:t xml:space="preserve">Тосненского </w:t>
      </w:r>
      <w:r w:rsidR="002A33DB" w:rsidRPr="002A33DB">
        <w:rPr>
          <w:spacing w:val="-11"/>
          <w:sz w:val="28"/>
          <w:szCs w:val="28"/>
        </w:rPr>
        <w:t>района Ленинградской области»</w:t>
      </w:r>
      <w:r w:rsidR="00D70AF7">
        <w:rPr>
          <w:spacing w:val="-11"/>
          <w:sz w:val="28"/>
          <w:szCs w:val="28"/>
        </w:rPr>
        <w:t>, д</w:t>
      </w:r>
      <w:r w:rsidR="002A33DB" w:rsidRPr="002A33DB">
        <w:rPr>
          <w:sz w:val="28"/>
          <w:szCs w:val="28"/>
        </w:rPr>
        <w:t>иплом</w:t>
      </w:r>
      <w:r w:rsidR="00D70AF7">
        <w:rPr>
          <w:sz w:val="28"/>
          <w:szCs w:val="28"/>
        </w:rPr>
        <w:t>ы</w:t>
      </w:r>
      <w:r w:rsidR="002A33DB" w:rsidRPr="002A33DB">
        <w:rPr>
          <w:sz w:val="28"/>
          <w:szCs w:val="28"/>
        </w:rPr>
        <w:t xml:space="preserve"> Почетного жителя муниципального образования Тельмановское сельское поселение </w:t>
      </w:r>
      <w:r w:rsidR="002A33DB" w:rsidRPr="002A33DB">
        <w:rPr>
          <w:spacing w:val="-9"/>
          <w:sz w:val="28"/>
          <w:szCs w:val="28"/>
        </w:rPr>
        <w:t xml:space="preserve">Тосненского </w:t>
      </w:r>
      <w:r w:rsidR="002A33DB" w:rsidRPr="002A33DB">
        <w:rPr>
          <w:spacing w:val="-11"/>
          <w:sz w:val="28"/>
          <w:szCs w:val="28"/>
        </w:rPr>
        <w:t>района Ленинградской области</w:t>
      </w:r>
      <w:r w:rsidR="002A33DB" w:rsidRPr="002A33DB">
        <w:rPr>
          <w:sz w:val="28"/>
          <w:szCs w:val="28"/>
        </w:rPr>
        <w:t>.</w:t>
      </w:r>
      <w:proofErr w:type="gramEnd"/>
    </w:p>
    <w:p w:rsidR="00661A2C" w:rsidRPr="00DA0FE7" w:rsidRDefault="000B1B92" w:rsidP="00661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76DE" w:rsidRPr="00DA0FE7">
        <w:rPr>
          <w:sz w:val="28"/>
          <w:szCs w:val="28"/>
        </w:rPr>
        <w:t xml:space="preserve">. </w:t>
      </w:r>
      <w:r w:rsidR="00661A2C" w:rsidRPr="00DA0FE7">
        <w:rPr>
          <w:sz w:val="28"/>
          <w:szCs w:val="28"/>
        </w:rPr>
        <w:t xml:space="preserve">Опубликовать настоящее решение </w:t>
      </w:r>
      <w:r w:rsidR="009E6A62" w:rsidRPr="00DA0FE7">
        <w:rPr>
          <w:sz w:val="28"/>
          <w:szCs w:val="28"/>
        </w:rPr>
        <w:t>в порядке, предусмотренном Уставом муниципального образования Тельмановское сельское поселение Тосненского района Ленинградской области</w:t>
      </w:r>
      <w:r w:rsidR="00661A2C" w:rsidRPr="00DA0FE7">
        <w:rPr>
          <w:sz w:val="28"/>
          <w:szCs w:val="28"/>
        </w:rPr>
        <w:t>.</w:t>
      </w:r>
    </w:p>
    <w:p w:rsidR="00661A2C" w:rsidRPr="00DA0FE7" w:rsidRDefault="000B1B92" w:rsidP="00661A2C">
      <w:pPr>
        <w:widowControl w:val="0"/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661A2C" w:rsidRPr="00DA0FE7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B15E61" w:rsidRPr="002A33DB" w:rsidRDefault="00B15E6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C5831" w:rsidRPr="002A33DB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C5831" w:rsidRPr="002A33DB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2455A" w:rsidRPr="002A33DB" w:rsidRDefault="00B15E61" w:rsidP="005F1B08">
      <w:pPr>
        <w:jc w:val="both"/>
        <w:rPr>
          <w:b/>
          <w:sz w:val="28"/>
          <w:szCs w:val="28"/>
          <w:highlight w:val="yellow"/>
        </w:rPr>
      </w:pPr>
      <w:r w:rsidRPr="00DA0FE7">
        <w:rPr>
          <w:b/>
          <w:sz w:val="28"/>
          <w:szCs w:val="28"/>
        </w:rPr>
        <w:t>Глава муниципального образования                                        Ю.Н. Кваша</w:t>
      </w:r>
    </w:p>
    <w:sectPr w:rsidR="00D2455A" w:rsidRPr="002A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BE0"/>
    <w:multiLevelType w:val="hybridMultilevel"/>
    <w:tmpl w:val="35649866"/>
    <w:lvl w:ilvl="0" w:tplc="637E4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611486"/>
    <w:multiLevelType w:val="multilevel"/>
    <w:tmpl w:val="17F0C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E9B44F7"/>
    <w:multiLevelType w:val="hybridMultilevel"/>
    <w:tmpl w:val="F5EC1892"/>
    <w:lvl w:ilvl="0" w:tplc="EEA60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4"/>
    <w:rsid w:val="00047B26"/>
    <w:rsid w:val="00064EEE"/>
    <w:rsid w:val="000735BD"/>
    <w:rsid w:val="000B1B92"/>
    <w:rsid w:val="001207D4"/>
    <w:rsid w:val="0012140D"/>
    <w:rsid w:val="00127363"/>
    <w:rsid w:val="001A1114"/>
    <w:rsid w:val="001C7B7A"/>
    <w:rsid w:val="00212B9E"/>
    <w:rsid w:val="00231E02"/>
    <w:rsid w:val="00282D4F"/>
    <w:rsid w:val="002A190F"/>
    <w:rsid w:val="002A33DB"/>
    <w:rsid w:val="002D1A23"/>
    <w:rsid w:val="0036706F"/>
    <w:rsid w:val="00367B75"/>
    <w:rsid w:val="003C4E6C"/>
    <w:rsid w:val="003D4FF1"/>
    <w:rsid w:val="004D07CE"/>
    <w:rsid w:val="005076A7"/>
    <w:rsid w:val="005340C3"/>
    <w:rsid w:val="00567D7A"/>
    <w:rsid w:val="005B2786"/>
    <w:rsid w:val="005F1B08"/>
    <w:rsid w:val="00613A2E"/>
    <w:rsid w:val="00661A2C"/>
    <w:rsid w:val="00671978"/>
    <w:rsid w:val="00674C39"/>
    <w:rsid w:val="006B79BC"/>
    <w:rsid w:val="00713F9B"/>
    <w:rsid w:val="00725B54"/>
    <w:rsid w:val="007261D0"/>
    <w:rsid w:val="007922E4"/>
    <w:rsid w:val="007A76DE"/>
    <w:rsid w:val="007E13AF"/>
    <w:rsid w:val="008113EC"/>
    <w:rsid w:val="00831B6B"/>
    <w:rsid w:val="00866694"/>
    <w:rsid w:val="008B6BA3"/>
    <w:rsid w:val="009817C2"/>
    <w:rsid w:val="009E409F"/>
    <w:rsid w:val="009E6A62"/>
    <w:rsid w:val="00A43D92"/>
    <w:rsid w:val="00A502B1"/>
    <w:rsid w:val="00A8394C"/>
    <w:rsid w:val="00A90FA3"/>
    <w:rsid w:val="00AE2FA2"/>
    <w:rsid w:val="00B155A2"/>
    <w:rsid w:val="00B15E61"/>
    <w:rsid w:val="00B4583A"/>
    <w:rsid w:val="00BC55A8"/>
    <w:rsid w:val="00C3453E"/>
    <w:rsid w:val="00C40052"/>
    <w:rsid w:val="00C4234B"/>
    <w:rsid w:val="00C60407"/>
    <w:rsid w:val="00CE67A3"/>
    <w:rsid w:val="00D2455A"/>
    <w:rsid w:val="00D70AF7"/>
    <w:rsid w:val="00D7143F"/>
    <w:rsid w:val="00DA0FE7"/>
    <w:rsid w:val="00DC5831"/>
    <w:rsid w:val="00DF6130"/>
    <w:rsid w:val="00E4378D"/>
    <w:rsid w:val="00E55877"/>
    <w:rsid w:val="00EC15C3"/>
    <w:rsid w:val="00EE4589"/>
    <w:rsid w:val="00EE48C5"/>
    <w:rsid w:val="00F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0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0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0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0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6;&#1077;&#1096;&#1077;&#1085;&#1080;&#1077;%20&#1087;&#1086;%20&#1075;&#1072;&#1079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по газете</Template>
  <TotalTime>154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64</cp:revision>
  <cp:lastPrinted>2015-09-30T08:12:00Z</cp:lastPrinted>
  <dcterms:created xsi:type="dcterms:W3CDTF">2015-04-20T12:29:00Z</dcterms:created>
  <dcterms:modified xsi:type="dcterms:W3CDTF">2016-09-30T11:56:00Z</dcterms:modified>
</cp:coreProperties>
</file>