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1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A502B1">
        <w:rPr>
          <w:sz w:val="40"/>
          <w:szCs w:val="40"/>
        </w:rPr>
        <w:t xml:space="preserve"> </w:t>
      </w:r>
    </w:p>
    <w:p w:rsidR="00A502B1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Тосненского района Ленинградской области</w:t>
      </w:r>
    </w:p>
    <w:p w:rsidR="00A502B1" w:rsidRDefault="00A502B1" w:rsidP="00A8394C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8394C" w:rsidRDefault="001207D4" w:rsidP="00A8394C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 </w:t>
      </w:r>
      <w:r w:rsidR="0024006D">
        <w:rPr>
          <w:b/>
          <w:sz w:val="40"/>
          <w:szCs w:val="40"/>
        </w:rPr>
        <w:t>_______</w:t>
      </w:r>
    </w:p>
    <w:p w:rsidR="00A8394C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Default="00A8394C" w:rsidP="00A8394C">
      <w:pPr>
        <w:jc w:val="center"/>
      </w:pPr>
      <w:r>
        <w:t>Принято советом депутатов «</w:t>
      </w:r>
      <w:r w:rsidR="0024006D">
        <w:t>___</w:t>
      </w:r>
      <w:r>
        <w:t xml:space="preserve">» </w:t>
      </w:r>
      <w:r w:rsidR="0024006D">
        <w:t>________</w:t>
      </w:r>
      <w:r>
        <w:t xml:space="preserve"> 2015 года</w:t>
      </w:r>
    </w:p>
    <w:p w:rsidR="00A8394C" w:rsidRDefault="00A8394C" w:rsidP="00A8394C">
      <w:pPr>
        <w:jc w:val="center"/>
      </w:pPr>
      <w:r>
        <w:t xml:space="preserve">Подписано главой муниципального образования </w:t>
      </w:r>
      <w:r w:rsidR="0024006D">
        <w:t>«___» ________ 2015 года</w:t>
      </w:r>
    </w:p>
    <w:p w:rsidR="00A8394C" w:rsidRDefault="00A8394C" w:rsidP="00A8394C">
      <w:pPr>
        <w:suppressAutoHyphens/>
        <w:rPr>
          <w:b/>
          <w:sz w:val="28"/>
          <w:szCs w:val="28"/>
        </w:rPr>
      </w:pP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>О</w:t>
      </w:r>
      <w:r w:rsidR="002E5EEB">
        <w:rPr>
          <w:b/>
          <w:sz w:val="28"/>
          <w:szCs w:val="28"/>
        </w:rPr>
        <w:t>б</w:t>
      </w:r>
      <w:r w:rsidR="0024006D">
        <w:rPr>
          <w:b/>
          <w:sz w:val="28"/>
          <w:szCs w:val="28"/>
        </w:rPr>
        <w:t xml:space="preserve"> </w:t>
      </w:r>
      <w:r w:rsidR="002E5EEB">
        <w:rPr>
          <w:b/>
          <w:sz w:val="28"/>
          <w:szCs w:val="28"/>
        </w:rPr>
        <w:t>отмене</w:t>
      </w:r>
      <w:r w:rsidR="0024006D">
        <w:rPr>
          <w:b/>
          <w:sz w:val="28"/>
          <w:szCs w:val="28"/>
        </w:rPr>
        <w:t xml:space="preserve"> Решени</w:t>
      </w:r>
      <w:r w:rsidR="002E5EEB">
        <w:rPr>
          <w:b/>
          <w:sz w:val="28"/>
          <w:szCs w:val="28"/>
        </w:rPr>
        <w:t>я</w:t>
      </w:r>
      <w:r w:rsidR="0024006D">
        <w:rPr>
          <w:b/>
          <w:sz w:val="28"/>
          <w:szCs w:val="28"/>
        </w:rPr>
        <w:t xml:space="preserve"> Совета депутатов муниципального образования Тельмановское сельское поселение Тосненского района Ленинградской области от 15.09.2015 № 163 «О</w:t>
      </w:r>
      <w:r w:rsidRPr="00971FA4">
        <w:rPr>
          <w:b/>
          <w:sz w:val="28"/>
          <w:szCs w:val="28"/>
        </w:rPr>
        <w:t xml:space="preserve"> проведении публичных слушаний по проекту муниципального правового акта «Об утверждении Устава муниципального образования Тельмановское сельское поселение Тосненского района Ленинградской области в новой редакции»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p w:rsidR="00971FA4" w:rsidRPr="00971FA4" w:rsidRDefault="00971FA4" w:rsidP="0024006D">
      <w:pPr>
        <w:ind w:right="-1" w:firstLine="567"/>
        <w:jc w:val="both"/>
        <w:rPr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 Решением Совета депутатов  муниципального образования Тельмановское сельское поселение Тосненского района Ленинградской области от 11.07.2013 № 55 «</w:t>
      </w:r>
      <w:r w:rsidRPr="00971FA4">
        <w:rPr>
          <w:sz w:val="28"/>
          <w:szCs w:val="28"/>
        </w:rPr>
        <w:t>Об утверждении Положения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</w:t>
      </w:r>
      <w:r w:rsidR="00C131AE">
        <w:rPr>
          <w:sz w:val="28"/>
          <w:szCs w:val="28"/>
        </w:rPr>
        <w:t>,</w:t>
      </w:r>
    </w:p>
    <w:p w:rsidR="002E5EEB" w:rsidRPr="002E5EEB" w:rsidRDefault="002E5EEB" w:rsidP="0024006D">
      <w:pPr>
        <w:ind w:right="-1" w:firstLine="567"/>
        <w:jc w:val="both"/>
        <w:rPr>
          <w:sz w:val="28"/>
          <w:szCs w:val="28"/>
        </w:rPr>
      </w:pPr>
      <w:r w:rsidRPr="002E5EEB">
        <w:rPr>
          <w:sz w:val="28"/>
          <w:szCs w:val="28"/>
        </w:rPr>
        <w:t xml:space="preserve">в связи с отсутствием комиссии по </w:t>
      </w:r>
      <w:r w:rsidRPr="002E5EEB">
        <w:rPr>
          <w:sz w:val="28"/>
          <w:szCs w:val="28"/>
        </w:rPr>
        <w:t>организации и проведению публичных слушаний</w:t>
      </w:r>
      <w:r>
        <w:rPr>
          <w:sz w:val="28"/>
          <w:szCs w:val="28"/>
        </w:rPr>
        <w:t>,</w:t>
      </w:r>
    </w:p>
    <w:p w:rsidR="00971FA4" w:rsidRPr="00971FA4" w:rsidRDefault="002E5EEB" w:rsidP="0024006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1FA4" w:rsidRPr="00971FA4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области.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>РЕШИЛ: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D6CC3" w:rsidRDefault="00BD6CC3" w:rsidP="00BD6CC3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Отменить</w:t>
      </w:r>
      <w:r w:rsidR="0024006D" w:rsidRPr="0024006D">
        <w:rPr>
          <w:sz w:val="28"/>
          <w:szCs w:val="28"/>
        </w:rPr>
        <w:t xml:space="preserve"> Решение Совета депутатов муниципального образования Тельмановское сельское поселение Тосненского района Ленинградской области от 15.09.2015 № 163 «О проведении публичных слушаний по проекту муниципального правового акта «Об утверждении Устава муниципального образования Тельмановское сельское поселение Тосненского района Ленинградской области в новой редакции»</w:t>
      </w:r>
      <w:r>
        <w:rPr>
          <w:sz w:val="28"/>
          <w:szCs w:val="28"/>
        </w:rPr>
        <w:t>.</w:t>
      </w:r>
      <w:r w:rsidR="0024006D" w:rsidRPr="0024006D">
        <w:rPr>
          <w:sz w:val="28"/>
          <w:szCs w:val="28"/>
        </w:rPr>
        <w:t xml:space="preserve"> </w:t>
      </w:r>
    </w:p>
    <w:p w:rsidR="0024006D" w:rsidRPr="00BD6CC3" w:rsidRDefault="00661A2C" w:rsidP="00BD6CC3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i/>
          <w:sz w:val="28"/>
          <w:szCs w:val="28"/>
        </w:rPr>
      </w:pPr>
      <w:r w:rsidRPr="00BD6CC3">
        <w:rPr>
          <w:sz w:val="28"/>
          <w:szCs w:val="28"/>
        </w:rPr>
        <w:t xml:space="preserve">Опубликовать настоящее решение </w:t>
      </w:r>
      <w:r w:rsidR="009E6A62" w:rsidRPr="00BD6CC3">
        <w:rPr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</w:t>
      </w:r>
      <w:r w:rsidRPr="00BD6CC3">
        <w:rPr>
          <w:sz w:val="28"/>
          <w:szCs w:val="28"/>
        </w:rPr>
        <w:t>.</w:t>
      </w:r>
    </w:p>
    <w:p w:rsidR="00661A2C" w:rsidRPr="0024006D" w:rsidRDefault="00B834BF" w:rsidP="0024006D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06D" w:rsidRPr="0024006D">
        <w:rPr>
          <w:sz w:val="28"/>
          <w:szCs w:val="28"/>
        </w:rPr>
        <w:t xml:space="preserve">. </w:t>
      </w:r>
      <w:r w:rsidR="00661A2C" w:rsidRPr="0024006D">
        <w:rPr>
          <w:sz w:val="28"/>
          <w:szCs w:val="28"/>
        </w:rPr>
        <w:t>Настоящее решение вступает в силу с момента его официального опубликования.</w:t>
      </w:r>
      <w:bookmarkStart w:id="0" w:name="_GoBack"/>
      <w:bookmarkEnd w:id="0"/>
    </w:p>
    <w:p w:rsidR="00B15E61" w:rsidRPr="003C4E6C" w:rsidRDefault="00B15E6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5E61" w:rsidRPr="007E13AF" w:rsidRDefault="00B15E61" w:rsidP="005F1B08">
      <w:pPr>
        <w:jc w:val="both"/>
        <w:rPr>
          <w:color w:val="7030A0"/>
        </w:rPr>
      </w:pPr>
      <w:r w:rsidRPr="003C4E6C">
        <w:rPr>
          <w:b/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 w:rsidRPr="003C4E6C">
        <w:rPr>
          <w:b/>
          <w:sz w:val="28"/>
          <w:szCs w:val="28"/>
        </w:rPr>
        <w:t>Ю.Н</w:t>
      </w:r>
      <w:proofErr w:type="spellEnd"/>
      <w:r w:rsidRPr="003C4E6C">
        <w:rPr>
          <w:b/>
          <w:sz w:val="28"/>
          <w:szCs w:val="28"/>
        </w:rPr>
        <w:t>. Кваша</w:t>
      </w:r>
    </w:p>
    <w:p w:rsidR="00B15E61" w:rsidRDefault="00B15E61" w:rsidP="00B15E61">
      <w:pPr>
        <w:pStyle w:val="a4"/>
      </w:pPr>
    </w:p>
    <w:sectPr w:rsidR="00B15E61" w:rsidSect="00BD6CC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BF" w:rsidRDefault="005318BF" w:rsidP="00C560D6">
      <w:r>
        <w:separator/>
      </w:r>
    </w:p>
  </w:endnote>
  <w:endnote w:type="continuationSeparator" w:id="0">
    <w:p w:rsidR="005318BF" w:rsidRDefault="005318BF" w:rsidP="00C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BF" w:rsidRDefault="005318BF" w:rsidP="00C560D6">
      <w:r>
        <w:separator/>
      </w:r>
    </w:p>
  </w:footnote>
  <w:footnote w:type="continuationSeparator" w:id="0">
    <w:p w:rsidR="005318BF" w:rsidRDefault="005318BF" w:rsidP="00C5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9B"/>
    <w:multiLevelType w:val="hybridMultilevel"/>
    <w:tmpl w:val="36082250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DD2BE0"/>
    <w:multiLevelType w:val="hybridMultilevel"/>
    <w:tmpl w:val="35649866"/>
    <w:lvl w:ilvl="0" w:tplc="637E4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611486"/>
    <w:multiLevelType w:val="multilevel"/>
    <w:tmpl w:val="17F0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677109"/>
    <w:multiLevelType w:val="hybridMultilevel"/>
    <w:tmpl w:val="7E36404A"/>
    <w:lvl w:ilvl="0" w:tplc="E334CDE8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47B26"/>
    <w:rsid w:val="000735BD"/>
    <w:rsid w:val="000766EF"/>
    <w:rsid w:val="001207D4"/>
    <w:rsid w:val="0012140D"/>
    <w:rsid w:val="00127363"/>
    <w:rsid w:val="0019021A"/>
    <w:rsid w:val="001A1114"/>
    <w:rsid w:val="00212B9E"/>
    <w:rsid w:val="00231E02"/>
    <w:rsid w:val="0024006D"/>
    <w:rsid w:val="00282D4F"/>
    <w:rsid w:val="002A190F"/>
    <w:rsid w:val="002C31E8"/>
    <w:rsid w:val="002D1A23"/>
    <w:rsid w:val="002E37BB"/>
    <w:rsid w:val="002E5EEB"/>
    <w:rsid w:val="00343716"/>
    <w:rsid w:val="00356857"/>
    <w:rsid w:val="0036706F"/>
    <w:rsid w:val="00367B75"/>
    <w:rsid w:val="003C4E6C"/>
    <w:rsid w:val="003D4FF1"/>
    <w:rsid w:val="004D07CE"/>
    <w:rsid w:val="005318BF"/>
    <w:rsid w:val="00555DCA"/>
    <w:rsid w:val="005B2786"/>
    <w:rsid w:val="005F1B08"/>
    <w:rsid w:val="00661A2C"/>
    <w:rsid w:val="00671978"/>
    <w:rsid w:val="00674C39"/>
    <w:rsid w:val="006B79BC"/>
    <w:rsid w:val="00725B54"/>
    <w:rsid w:val="007261D0"/>
    <w:rsid w:val="007A76DE"/>
    <w:rsid w:val="007E13AF"/>
    <w:rsid w:val="008113EC"/>
    <w:rsid w:val="00831B6B"/>
    <w:rsid w:val="00846357"/>
    <w:rsid w:val="00886BCB"/>
    <w:rsid w:val="008B3FF3"/>
    <w:rsid w:val="008B6BA3"/>
    <w:rsid w:val="00971FA4"/>
    <w:rsid w:val="009817C2"/>
    <w:rsid w:val="009E409F"/>
    <w:rsid w:val="009E6A62"/>
    <w:rsid w:val="00A43D92"/>
    <w:rsid w:val="00A502B1"/>
    <w:rsid w:val="00A8394C"/>
    <w:rsid w:val="00AE2FA2"/>
    <w:rsid w:val="00B155A2"/>
    <w:rsid w:val="00B15E61"/>
    <w:rsid w:val="00B4583A"/>
    <w:rsid w:val="00B834BF"/>
    <w:rsid w:val="00B87106"/>
    <w:rsid w:val="00BC55A8"/>
    <w:rsid w:val="00BD6CC3"/>
    <w:rsid w:val="00C131AE"/>
    <w:rsid w:val="00C3453E"/>
    <w:rsid w:val="00C4234B"/>
    <w:rsid w:val="00C560D6"/>
    <w:rsid w:val="00CE67A3"/>
    <w:rsid w:val="00D04CFF"/>
    <w:rsid w:val="00D7143F"/>
    <w:rsid w:val="00DC5831"/>
    <w:rsid w:val="00E125C2"/>
    <w:rsid w:val="00E4378D"/>
    <w:rsid w:val="00E55877"/>
    <w:rsid w:val="00EE4589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6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6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112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Document</cp:lastModifiedBy>
  <cp:revision>65</cp:revision>
  <dcterms:created xsi:type="dcterms:W3CDTF">2015-04-20T12:29:00Z</dcterms:created>
  <dcterms:modified xsi:type="dcterms:W3CDTF">2015-10-21T10:49:00Z</dcterms:modified>
</cp:coreProperties>
</file>