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B1" w:rsidRDefault="00A8394C" w:rsidP="00A502B1">
      <w:pPr>
        <w:pStyle w:val="3"/>
        <w:pBdr>
          <w:bottom w:val="thinThickMediumGap" w:sz="24" w:space="1" w:color="auto"/>
        </w:pBd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Совет депутатов муниципального образования Тельмановское сельское поселение</w:t>
      </w:r>
      <w:r w:rsidR="00A502B1" w:rsidRPr="00A502B1">
        <w:rPr>
          <w:sz w:val="40"/>
          <w:szCs w:val="40"/>
        </w:rPr>
        <w:t xml:space="preserve"> </w:t>
      </w:r>
    </w:p>
    <w:p w:rsidR="00A502B1" w:rsidRDefault="00A502B1" w:rsidP="00A502B1">
      <w:pPr>
        <w:pStyle w:val="3"/>
        <w:pBdr>
          <w:bottom w:val="thinThickMediumGap" w:sz="24" w:space="1" w:color="auto"/>
        </w:pBdr>
        <w:jc w:val="center"/>
        <w:rPr>
          <w:sz w:val="40"/>
          <w:szCs w:val="40"/>
        </w:rPr>
      </w:pPr>
      <w:r>
        <w:rPr>
          <w:sz w:val="40"/>
          <w:szCs w:val="40"/>
        </w:rPr>
        <w:t>Тосненского района Ленинградской области</w:t>
      </w:r>
    </w:p>
    <w:p w:rsidR="00A502B1" w:rsidRDefault="00A502B1" w:rsidP="00A8394C">
      <w:pPr>
        <w:tabs>
          <w:tab w:val="left" w:pos="0"/>
        </w:tabs>
        <w:jc w:val="center"/>
        <w:rPr>
          <w:b/>
          <w:sz w:val="40"/>
          <w:szCs w:val="40"/>
        </w:rPr>
      </w:pPr>
    </w:p>
    <w:p w:rsidR="00A8394C" w:rsidRDefault="001207D4" w:rsidP="00A8394C">
      <w:pPr>
        <w:tabs>
          <w:tab w:val="left" w:pos="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  <w:r>
        <w:rPr>
          <w:b/>
          <w:sz w:val="40"/>
          <w:szCs w:val="40"/>
        </w:rPr>
        <w:tab/>
        <w:t xml:space="preserve"> № </w:t>
      </w:r>
      <w:r w:rsidR="007E13AF">
        <w:rPr>
          <w:b/>
          <w:sz w:val="40"/>
          <w:szCs w:val="40"/>
        </w:rPr>
        <w:t>161</w:t>
      </w:r>
    </w:p>
    <w:p w:rsidR="00A8394C" w:rsidRDefault="00A8394C" w:rsidP="00A8394C">
      <w:pPr>
        <w:tabs>
          <w:tab w:val="left" w:pos="2340"/>
        </w:tabs>
        <w:jc w:val="center"/>
        <w:rPr>
          <w:b/>
        </w:rPr>
      </w:pPr>
    </w:p>
    <w:p w:rsidR="00A8394C" w:rsidRDefault="00A8394C" w:rsidP="00A8394C">
      <w:pPr>
        <w:jc w:val="center"/>
      </w:pPr>
      <w:r>
        <w:t>Принято советом депутатов «</w:t>
      </w:r>
      <w:r w:rsidR="007E13AF">
        <w:t>0</w:t>
      </w:r>
      <w:r w:rsidR="00674C39">
        <w:t>4</w:t>
      </w:r>
      <w:r>
        <w:t xml:space="preserve">» </w:t>
      </w:r>
      <w:r w:rsidR="007E13AF">
        <w:t>сентября</w:t>
      </w:r>
      <w:r>
        <w:t xml:space="preserve"> 2015 года</w:t>
      </w:r>
    </w:p>
    <w:p w:rsidR="00A8394C" w:rsidRDefault="00A8394C" w:rsidP="00A8394C">
      <w:pPr>
        <w:jc w:val="center"/>
      </w:pPr>
      <w:r>
        <w:t xml:space="preserve">Подписано главой муниципального образования </w:t>
      </w:r>
      <w:r w:rsidR="007E13AF">
        <w:t>«0</w:t>
      </w:r>
      <w:r w:rsidR="00674C39">
        <w:t>4</w:t>
      </w:r>
      <w:r w:rsidR="007E13AF">
        <w:t>» сентября 2015 года</w:t>
      </w:r>
    </w:p>
    <w:p w:rsidR="00A8394C" w:rsidRDefault="00A8394C" w:rsidP="00A8394C">
      <w:pPr>
        <w:suppressAutoHyphens/>
        <w:rPr>
          <w:b/>
          <w:sz w:val="28"/>
          <w:szCs w:val="28"/>
        </w:rPr>
      </w:pPr>
    </w:p>
    <w:p w:rsidR="00A8394C" w:rsidRPr="001A1114" w:rsidRDefault="00A8394C" w:rsidP="00B15E61">
      <w:pPr>
        <w:suppressAutoHyphens/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1A1114">
        <w:rPr>
          <w:b/>
          <w:color w:val="000000"/>
          <w:sz w:val="28"/>
          <w:szCs w:val="28"/>
          <w:shd w:val="clear" w:color="auto" w:fill="FFFFFF"/>
        </w:rPr>
        <w:t xml:space="preserve">Об учреждении </w:t>
      </w:r>
      <w:r w:rsidR="001A1114" w:rsidRPr="001A1114">
        <w:rPr>
          <w:b/>
          <w:sz w:val="28"/>
          <w:szCs w:val="28"/>
        </w:rPr>
        <w:t>средства массовой информации в виде сетевого издания</w:t>
      </w:r>
      <w:r w:rsidR="00B15E61" w:rsidRPr="001A1114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1A1114" w:rsidRPr="001A1114">
        <w:rPr>
          <w:b/>
          <w:sz w:val="28"/>
          <w:szCs w:val="28"/>
        </w:rPr>
        <w:t>«тельмана47.рф»</w:t>
      </w:r>
    </w:p>
    <w:p w:rsidR="00B15E61" w:rsidRDefault="00B15E61" w:rsidP="00B15E61">
      <w:pPr>
        <w:ind w:firstLine="567"/>
        <w:jc w:val="both"/>
        <w:rPr>
          <w:sz w:val="28"/>
          <w:szCs w:val="28"/>
        </w:rPr>
      </w:pPr>
    </w:p>
    <w:p w:rsidR="006B79BC" w:rsidRPr="007E13AF" w:rsidRDefault="00B15E61" w:rsidP="006B79BC">
      <w:pPr>
        <w:ind w:firstLine="567"/>
        <w:jc w:val="both"/>
        <w:rPr>
          <w:sz w:val="28"/>
          <w:szCs w:val="28"/>
        </w:rPr>
      </w:pPr>
      <w:r w:rsidRPr="007E13AF">
        <w:rPr>
          <w:sz w:val="28"/>
          <w:szCs w:val="28"/>
        </w:rPr>
        <w:t>Руководствуясь Кон</w:t>
      </w:r>
      <w:r w:rsidR="0036706F" w:rsidRPr="007E13AF">
        <w:rPr>
          <w:sz w:val="28"/>
          <w:szCs w:val="28"/>
        </w:rPr>
        <w:t>ституцией Российской Федерации</w:t>
      </w:r>
      <w:r w:rsidR="000735BD" w:rsidRPr="007E13AF">
        <w:rPr>
          <w:sz w:val="28"/>
          <w:szCs w:val="28"/>
        </w:rPr>
        <w:t xml:space="preserve">, </w:t>
      </w:r>
      <w:r w:rsidRPr="007E13AF">
        <w:rPr>
          <w:sz w:val="28"/>
          <w:szCs w:val="28"/>
        </w:rPr>
        <w:t xml:space="preserve">Федеральным  законом от  06.10.2003 г  № 131-ФЗ  «Об общих принципах организации  местного самоуправления в Российской Федерации, </w:t>
      </w:r>
      <w:r w:rsidR="00BC55A8" w:rsidRPr="007E13AF">
        <w:rPr>
          <w:sz w:val="28"/>
          <w:szCs w:val="28"/>
        </w:rPr>
        <w:t xml:space="preserve">Законом РФ от 27.12.1991 № 2124-1 «О средствах массовой информации», </w:t>
      </w:r>
      <w:r w:rsidR="000735BD" w:rsidRPr="007E13AF">
        <w:rPr>
          <w:sz w:val="28"/>
          <w:szCs w:val="28"/>
        </w:rPr>
        <w:t>Уставом  муниципального образования Тельмановское сельское поселение Тосненского района Ленинградской области</w:t>
      </w:r>
    </w:p>
    <w:p w:rsidR="00E55877" w:rsidRPr="00E55877" w:rsidRDefault="00E55877" w:rsidP="00BC55A8">
      <w:pPr>
        <w:ind w:firstLine="567"/>
        <w:jc w:val="both"/>
        <w:rPr>
          <w:rFonts w:eastAsia="Calibri"/>
          <w:sz w:val="28"/>
          <w:szCs w:val="28"/>
        </w:rPr>
      </w:pPr>
      <w:r w:rsidRPr="00E55877">
        <w:rPr>
          <w:sz w:val="28"/>
          <w:szCs w:val="28"/>
        </w:rPr>
        <w:t xml:space="preserve">в целях обеспечения </w:t>
      </w:r>
      <w:r w:rsidRPr="00E55877">
        <w:rPr>
          <w:bCs/>
          <w:kern w:val="28"/>
          <w:sz w:val="28"/>
          <w:szCs w:val="28"/>
        </w:rPr>
        <w:t xml:space="preserve">официального опубликования (обнародования) </w:t>
      </w:r>
      <w:r w:rsidRPr="00E55877">
        <w:rPr>
          <w:sz w:val="28"/>
          <w:szCs w:val="28"/>
        </w:rPr>
        <w:t>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  <w:r w:rsidR="003D4FF1">
        <w:rPr>
          <w:sz w:val="28"/>
          <w:szCs w:val="28"/>
        </w:rPr>
        <w:t>,</w:t>
      </w:r>
    </w:p>
    <w:p w:rsidR="00B15E61" w:rsidRPr="007E13AF" w:rsidRDefault="007E13AF" w:rsidP="00BC55A8">
      <w:pPr>
        <w:ind w:firstLine="567"/>
        <w:jc w:val="both"/>
        <w:rPr>
          <w:rFonts w:eastAsia="Calibri"/>
          <w:sz w:val="28"/>
          <w:szCs w:val="28"/>
        </w:rPr>
      </w:pPr>
      <w:r w:rsidRPr="007E13AF">
        <w:rPr>
          <w:sz w:val="28"/>
          <w:szCs w:val="28"/>
        </w:rPr>
        <w:t>С</w:t>
      </w:r>
      <w:r w:rsidR="00B15E61" w:rsidRPr="007E13AF">
        <w:rPr>
          <w:sz w:val="28"/>
          <w:szCs w:val="28"/>
        </w:rPr>
        <w:t xml:space="preserve">овет депутатов муниципального образования Тельмановское сельское поселение Тосненского района Ленинградской области  </w:t>
      </w:r>
    </w:p>
    <w:p w:rsidR="00B15E61" w:rsidRPr="007E13AF" w:rsidRDefault="00B15E61" w:rsidP="00B15E61">
      <w:pPr>
        <w:jc w:val="both"/>
        <w:rPr>
          <w:b/>
          <w:bCs/>
          <w:color w:val="7030A0"/>
          <w:sz w:val="28"/>
          <w:szCs w:val="28"/>
        </w:rPr>
      </w:pPr>
    </w:p>
    <w:p w:rsidR="00B15E61" w:rsidRPr="007E13AF" w:rsidRDefault="00B15E61" w:rsidP="00B15E61">
      <w:pPr>
        <w:jc w:val="both"/>
        <w:rPr>
          <w:b/>
          <w:sz w:val="28"/>
          <w:szCs w:val="28"/>
        </w:rPr>
      </w:pPr>
      <w:r w:rsidRPr="007E13AF">
        <w:rPr>
          <w:b/>
          <w:bCs/>
          <w:sz w:val="28"/>
          <w:szCs w:val="28"/>
        </w:rPr>
        <w:t>РЕШИЛ</w:t>
      </w:r>
      <w:r w:rsidRPr="007E13AF">
        <w:rPr>
          <w:b/>
          <w:sz w:val="28"/>
          <w:szCs w:val="28"/>
        </w:rPr>
        <w:t>:</w:t>
      </w:r>
    </w:p>
    <w:p w:rsidR="00B15E61" w:rsidRPr="007E13AF" w:rsidRDefault="00B15E61" w:rsidP="00B15E61">
      <w:pPr>
        <w:jc w:val="both"/>
        <w:rPr>
          <w:b/>
          <w:color w:val="7030A0"/>
          <w:sz w:val="28"/>
          <w:szCs w:val="28"/>
        </w:rPr>
      </w:pPr>
    </w:p>
    <w:p w:rsidR="00725B54" w:rsidRPr="007E13AF" w:rsidRDefault="00BC55A8" w:rsidP="005B2786">
      <w:pPr>
        <w:suppressAutoHyphens/>
        <w:ind w:firstLine="567"/>
        <w:jc w:val="both"/>
        <w:rPr>
          <w:sz w:val="28"/>
          <w:szCs w:val="28"/>
        </w:rPr>
      </w:pPr>
      <w:r w:rsidRPr="007E13AF">
        <w:rPr>
          <w:sz w:val="28"/>
          <w:szCs w:val="28"/>
        </w:rPr>
        <w:t xml:space="preserve">1. </w:t>
      </w:r>
      <w:r w:rsidR="00725B54" w:rsidRPr="007E13AF">
        <w:rPr>
          <w:sz w:val="28"/>
          <w:szCs w:val="28"/>
        </w:rPr>
        <w:t>Признать утратившим силу решение Совета депутатов муниципального образования Тельмановское сельское поселение Тосненского района Ленинградской области от 27 апреля 2015 г. № 154</w:t>
      </w:r>
      <w:r w:rsidR="00E4378D">
        <w:rPr>
          <w:sz w:val="28"/>
          <w:szCs w:val="28"/>
        </w:rPr>
        <w:t xml:space="preserve"> «</w:t>
      </w:r>
      <w:r w:rsidR="005B2786" w:rsidRPr="005B2786">
        <w:rPr>
          <w:color w:val="000000"/>
          <w:sz w:val="28"/>
          <w:szCs w:val="28"/>
          <w:shd w:val="clear" w:color="auto" w:fill="FFFFFF"/>
        </w:rPr>
        <w:t>Об учреждении печатного средства массовой информации муниципального образования Тельмановское сельское поселение Тосненского района Ленинградской области</w:t>
      </w:r>
      <w:r w:rsidR="00E4378D">
        <w:rPr>
          <w:sz w:val="28"/>
          <w:szCs w:val="28"/>
        </w:rPr>
        <w:t>».</w:t>
      </w:r>
    </w:p>
    <w:p w:rsidR="00231E02" w:rsidRPr="00231E02" w:rsidRDefault="00725B54" w:rsidP="00231E02">
      <w:pPr>
        <w:ind w:firstLine="567"/>
        <w:jc w:val="both"/>
        <w:rPr>
          <w:sz w:val="28"/>
          <w:szCs w:val="28"/>
        </w:rPr>
      </w:pPr>
      <w:r w:rsidRPr="00231E02">
        <w:rPr>
          <w:sz w:val="28"/>
          <w:szCs w:val="28"/>
        </w:rPr>
        <w:t xml:space="preserve">2. </w:t>
      </w:r>
      <w:r w:rsidR="006B79BC" w:rsidRPr="00231E02">
        <w:rPr>
          <w:sz w:val="28"/>
          <w:szCs w:val="28"/>
        </w:rPr>
        <w:t xml:space="preserve">Учредить </w:t>
      </w:r>
      <w:r w:rsidR="00BC55A8" w:rsidRPr="00231E02">
        <w:rPr>
          <w:sz w:val="28"/>
          <w:szCs w:val="28"/>
        </w:rPr>
        <w:t>средство массовой информации в виде сетевого издания.</w:t>
      </w:r>
    </w:p>
    <w:p w:rsidR="00BC55A8" w:rsidRPr="00231E02" w:rsidRDefault="00725B54" w:rsidP="00BC55A8">
      <w:pPr>
        <w:ind w:firstLine="567"/>
        <w:jc w:val="both"/>
        <w:rPr>
          <w:sz w:val="28"/>
          <w:szCs w:val="28"/>
        </w:rPr>
      </w:pPr>
      <w:r w:rsidRPr="00231E02">
        <w:rPr>
          <w:sz w:val="28"/>
          <w:szCs w:val="28"/>
        </w:rPr>
        <w:t>3</w:t>
      </w:r>
      <w:r w:rsidR="00BC55A8" w:rsidRPr="00231E02">
        <w:rPr>
          <w:sz w:val="28"/>
          <w:szCs w:val="28"/>
        </w:rPr>
        <w:t>. Определить название</w:t>
      </w:r>
      <w:r w:rsidR="00231E02" w:rsidRPr="00231E02">
        <w:rPr>
          <w:sz w:val="28"/>
          <w:szCs w:val="28"/>
        </w:rPr>
        <w:t xml:space="preserve"> для</w:t>
      </w:r>
      <w:r w:rsidR="00BC55A8" w:rsidRPr="00231E02">
        <w:rPr>
          <w:sz w:val="28"/>
          <w:szCs w:val="28"/>
        </w:rPr>
        <w:t xml:space="preserve"> сетевого издания: «тельмана47.рф».</w:t>
      </w:r>
    </w:p>
    <w:p w:rsidR="005B2786" w:rsidRDefault="005B2786" w:rsidP="00BC55A8">
      <w:pPr>
        <w:ind w:firstLine="567"/>
        <w:jc w:val="both"/>
        <w:rPr>
          <w:sz w:val="28"/>
          <w:szCs w:val="28"/>
        </w:rPr>
      </w:pPr>
    </w:p>
    <w:p w:rsidR="00BC55A8" w:rsidRPr="00231E02" w:rsidRDefault="00725B54" w:rsidP="00BC55A8">
      <w:pPr>
        <w:ind w:firstLine="567"/>
        <w:jc w:val="both"/>
        <w:rPr>
          <w:sz w:val="28"/>
          <w:szCs w:val="28"/>
        </w:rPr>
      </w:pPr>
      <w:r w:rsidRPr="00231E02">
        <w:rPr>
          <w:sz w:val="28"/>
          <w:szCs w:val="28"/>
        </w:rPr>
        <w:t>4</w:t>
      </w:r>
      <w:r w:rsidR="00BC55A8" w:rsidRPr="00231E02">
        <w:rPr>
          <w:sz w:val="28"/>
          <w:szCs w:val="28"/>
        </w:rPr>
        <w:t>. Поручить администрации муниципального образования Тельмановское сельское поселение Тосненского района Ленинградской области:</w:t>
      </w:r>
    </w:p>
    <w:p w:rsidR="002D1A23" w:rsidRDefault="00725B54" w:rsidP="002D1A23">
      <w:pPr>
        <w:ind w:firstLine="567"/>
        <w:jc w:val="both"/>
        <w:rPr>
          <w:sz w:val="28"/>
          <w:szCs w:val="28"/>
        </w:rPr>
      </w:pPr>
      <w:r w:rsidRPr="00231E02">
        <w:rPr>
          <w:sz w:val="28"/>
          <w:szCs w:val="28"/>
        </w:rPr>
        <w:t>4</w:t>
      </w:r>
      <w:r w:rsidR="00BC55A8" w:rsidRPr="00231E02">
        <w:rPr>
          <w:sz w:val="28"/>
          <w:szCs w:val="28"/>
        </w:rPr>
        <w:t>.1. Выступить учредителем сетевого издания «</w:t>
      </w:r>
      <w:r w:rsidR="002A190F">
        <w:rPr>
          <w:sz w:val="28"/>
          <w:szCs w:val="28"/>
        </w:rPr>
        <w:t>т</w:t>
      </w:r>
      <w:r w:rsidR="00BC55A8" w:rsidRPr="00231E02">
        <w:rPr>
          <w:sz w:val="28"/>
          <w:szCs w:val="28"/>
        </w:rPr>
        <w:t>ельмана47.рф».</w:t>
      </w:r>
    </w:p>
    <w:p w:rsidR="00127363" w:rsidRPr="00127363" w:rsidRDefault="002D1A23" w:rsidP="00127363">
      <w:pPr>
        <w:ind w:firstLine="567"/>
        <w:jc w:val="both"/>
        <w:rPr>
          <w:sz w:val="28"/>
          <w:szCs w:val="28"/>
        </w:rPr>
      </w:pPr>
      <w:r w:rsidRPr="00127363">
        <w:rPr>
          <w:sz w:val="28"/>
          <w:szCs w:val="28"/>
        </w:rPr>
        <w:lastRenderedPageBreak/>
        <w:t xml:space="preserve">4.2. В срок не позднее 10 дней со дня вступления в силу настоящего решения обеспечить регистрацию доменного имени для сетевого издания «тельмана47.рф» в информационно-телекоммуникационной сети «Интернет» по адресу: </w:t>
      </w:r>
      <w:hyperlink r:id="rId6" w:history="1">
        <w:r w:rsidRPr="00127363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127363">
          <w:rPr>
            <w:rStyle w:val="a3"/>
            <w:color w:val="auto"/>
            <w:sz w:val="28"/>
            <w:szCs w:val="28"/>
            <w:u w:val="none"/>
          </w:rPr>
          <w:t>.тельмана47.рф</w:t>
        </w:r>
      </w:hyperlink>
      <w:r w:rsidRPr="00127363">
        <w:rPr>
          <w:sz w:val="28"/>
          <w:szCs w:val="28"/>
        </w:rPr>
        <w:t>.</w:t>
      </w:r>
    </w:p>
    <w:p w:rsidR="00127363" w:rsidRDefault="00127363" w:rsidP="00127363">
      <w:pPr>
        <w:ind w:firstLine="567"/>
        <w:jc w:val="both"/>
        <w:rPr>
          <w:sz w:val="28"/>
          <w:szCs w:val="28"/>
        </w:rPr>
      </w:pPr>
      <w:r w:rsidRPr="00127363">
        <w:rPr>
          <w:sz w:val="28"/>
          <w:szCs w:val="28"/>
        </w:rPr>
        <w:t xml:space="preserve">4.3. Организовать регистрацию  сетевого издания «тельмана47.рф», как средства массовой информации в соответствии с действующим законодательством. </w:t>
      </w:r>
    </w:p>
    <w:p w:rsidR="00C4234B" w:rsidRPr="0012140D" w:rsidRDefault="00C4234B" w:rsidP="00C4234B">
      <w:pPr>
        <w:ind w:firstLine="567"/>
        <w:jc w:val="both"/>
        <w:rPr>
          <w:sz w:val="28"/>
          <w:szCs w:val="28"/>
        </w:rPr>
      </w:pPr>
      <w:r w:rsidRPr="0012140D">
        <w:rPr>
          <w:sz w:val="28"/>
          <w:szCs w:val="28"/>
        </w:rPr>
        <w:t xml:space="preserve">4.4. В порядке, предусмотренном законодательством о </w:t>
      </w:r>
      <w:r w:rsidRPr="00C4234B">
        <w:rPr>
          <w:rFonts w:eastAsiaTheme="minorHAnsi"/>
          <w:sz w:val="28"/>
          <w:szCs w:val="28"/>
          <w:lang w:eastAsia="en-US"/>
        </w:rPr>
        <w:t xml:space="preserve">контрактной системе в сфере закупок товаров, работ, услуг для обеспечения государственных и муниципальных нужд, </w:t>
      </w:r>
      <w:r w:rsidRPr="0012140D">
        <w:rPr>
          <w:sz w:val="28"/>
          <w:szCs w:val="28"/>
        </w:rPr>
        <w:t xml:space="preserve">заключить муниципальный контракт с </w:t>
      </w:r>
      <w:r w:rsidR="0012140D" w:rsidRPr="0012140D">
        <w:rPr>
          <w:sz w:val="28"/>
          <w:szCs w:val="28"/>
        </w:rPr>
        <w:t>организацией, учреждением, предприятием, гражданином либо объединением граждан, осуществляющих производство и выпуск сетевого средства массовой информации (далее – «</w:t>
      </w:r>
      <w:r w:rsidRPr="0012140D">
        <w:rPr>
          <w:sz w:val="28"/>
          <w:szCs w:val="28"/>
        </w:rPr>
        <w:t>Редакцией</w:t>
      </w:r>
      <w:r w:rsidR="0012140D" w:rsidRPr="0012140D">
        <w:rPr>
          <w:sz w:val="28"/>
          <w:szCs w:val="28"/>
        </w:rPr>
        <w:t>»)</w:t>
      </w:r>
      <w:r w:rsidRPr="0012140D">
        <w:rPr>
          <w:sz w:val="28"/>
          <w:szCs w:val="28"/>
        </w:rPr>
        <w:t xml:space="preserve">. </w:t>
      </w:r>
    </w:p>
    <w:p w:rsidR="00C4234B" w:rsidRDefault="00C4234B" w:rsidP="00C4234B">
      <w:pPr>
        <w:ind w:firstLine="567"/>
        <w:jc w:val="both"/>
        <w:rPr>
          <w:sz w:val="28"/>
          <w:szCs w:val="28"/>
        </w:rPr>
      </w:pPr>
      <w:r w:rsidRPr="00C4234B">
        <w:rPr>
          <w:sz w:val="28"/>
          <w:szCs w:val="28"/>
        </w:rPr>
        <w:t xml:space="preserve">В срок не позднее трех месяцев со дня первого выхода в свет сетевого издания «тельмана47.рф» направить муниципальный контракт с Редакцией в регистрирующий орган. </w:t>
      </w:r>
    </w:p>
    <w:p w:rsidR="00C4234B" w:rsidRDefault="00C4234B" w:rsidP="00C4234B">
      <w:pPr>
        <w:ind w:firstLine="567"/>
        <w:jc w:val="both"/>
        <w:rPr>
          <w:sz w:val="28"/>
          <w:szCs w:val="28"/>
        </w:rPr>
      </w:pPr>
      <w:r w:rsidRPr="00C4234B">
        <w:rPr>
          <w:sz w:val="28"/>
          <w:szCs w:val="28"/>
        </w:rPr>
        <w:t>4.5. Подготовить проект внесения изменений в Устав муниципального образования</w:t>
      </w:r>
      <w:r w:rsidR="00E4378D">
        <w:rPr>
          <w:sz w:val="28"/>
          <w:szCs w:val="28"/>
        </w:rPr>
        <w:t>,</w:t>
      </w:r>
      <w:r w:rsidRPr="00C4234B">
        <w:rPr>
          <w:sz w:val="28"/>
          <w:szCs w:val="28"/>
        </w:rPr>
        <w:t xml:space="preserve"> в части официального опубликования (обнародования) и вступления в силу муниципальных правовых актов</w:t>
      </w:r>
      <w:r w:rsidR="00E4378D">
        <w:rPr>
          <w:sz w:val="28"/>
          <w:szCs w:val="28"/>
        </w:rPr>
        <w:t xml:space="preserve"> - у</w:t>
      </w:r>
      <w:r w:rsidRPr="00C4234B">
        <w:rPr>
          <w:sz w:val="28"/>
          <w:szCs w:val="28"/>
        </w:rPr>
        <w:t xml:space="preserve">становить, что официальным опубликованием (обнародованием) муниципальных нормативных правовых актов муниципального образования Тельмановское сельское поселение Тосненского района Ленинградской области будет являться публикация их полного текста в  сетевом издании «тельмана47.рф». </w:t>
      </w:r>
    </w:p>
    <w:p w:rsidR="009E409F" w:rsidRPr="009E409F" w:rsidRDefault="009E409F" w:rsidP="00661A2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E409F">
        <w:rPr>
          <w:sz w:val="28"/>
          <w:szCs w:val="28"/>
        </w:rPr>
        <w:t xml:space="preserve">4.6. Разработать порядок </w:t>
      </w:r>
      <w:r w:rsidRPr="009E409F">
        <w:rPr>
          <w:rFonts w:eastAsiaTheme="minorHAnsi"/>
          <w:sz w:val="28"/>
          <w:szCs w:val="28"/>
          <w:lang w:eastAsia="en-US"/>
        </w:rPr>
        <w:t xml:space="preserve">организации ознакомления с информацией, опубликованной в сетевом издании «тельмана.47.рф», граждан, не имеющих возможности осуществить такое ознакомление самостоятельно </w:t>
      </w:r>
      <w:r w:rsidRPr="009E409F">
        <w:rPr>
          <w:sz w:val="28"/>
          <w:szCs w:val="28"/>
        </w:rPr>
        <w:t>в информационно-телекоммуникационной сети «Интернет»</w:t>
      </w:r>
      <w:r w:rsidRPr="009E409F">
        <w:rPr>
          <w:rFonts w:eastAsiaTheme="minorHAnsi"/>
          <w:sz w:val="28"/>
          <w:szCs w:val="28"/>
          <w:lang w:eastAsia="en-US"/>
        </w:rPr>
        <w:t>.</w:t>
      </w:r>
    </w:p>
    <w:p w:rsidR="00661A2C" w:rsidRPr="003C4E6C" w:rsidRDefault="00725B54" w:rsidP="00661A2C">
      <w:pPr>
        <w:ind w:firstLine="567"/>
        <w:jc w:val="both"/>
        <w:rPr>
          <w:sz w:val="28"/>
          <w:szCs w:val="28"/>
        </w:rPr>
      </w:pPr>
      <w:r w:rsidRPr="003C4E6C">
        <w:rPr>
          <w:sz w:val="28"/>
          <w:szCs w:val="28"/>
        </w:rPr>
        <w:t>5</w:t>
      </w:r>
      <w:r w:rsidR="007A76DE" w:rsidRPr="003C4E6C">
        <w:rPr>
          <w:sz w:val="28"/>
          <w:szCs w:val="28"/>
        </w:rPr>
        <w:t xml:space="preserve">. </w:t>
      </w:r>
      <w:r w:rsidR="00661A2C" w:rsidRPr="003C4E6C">
        <w:rPr>
          <w:sz w:val="28"/>
          <w:szCs w:val="28"/>
        </w:rPr>
        <w:t xml:space="preserve">Опубликовать настоящее решение </w:t>
      </w:r>
      <w:r w:rsidR="009E6A62" w:rsidRPr="003C4E6C">
        <w:rPr>
          <w:sz w:val="28"/>
          <w:szCs w:val="28"/>
        </w:rPr>
        <w:t>в порядке, предусмотренном Уставом муниципального образования Тельмановское сельское поселение Тосненского района Ленинградской области</w:t>
      </w:r>
      <w:r w:rsidR="00661A2C" w:rsidRPr="003C4E6C">
        <w:rPr>
          <w:sz w:val="28"/>
          <w:szCs w:val="28"/>
        </w:rPr>
        <w:t>.</w:t>
      </w:r>
    </w:p>
    <w:p w:rsidR="00661A2C" w:rsidRPr="003C4E6C" w:rsidRDefault="00725B54" w:rsidP="00661A2C">
      <w:pPr>
        <w:widowControl w:val="0"/>
        <w:autoSpaceDE w:val="0"/>
        <w:autoSpaceDN w:val="0"/>
        <w:adjustRightInd w:val="0"/>
        <w:ind w:firstLine="624"/>
        <w:jc w:val="both"/>
        <w:rPr>
          <w:sz w:val="28"/>
          <w:szCs w:val="28"/>
        </w:rPr>
      </w:pPr>
      <w:r w:rsidRPr="003C4E6C">
        <w:rPr>
          <w:sz w:val="28"/>
          <w:szCs w:val="28"/>
        </w:rPr>
        <w:t>6</w:t>
      </w:r>
      <w:r w:rsidR="00661A2C" w:rsidRPr="003C4E6C">
        <w:rPr>
          <w:sz w:val="28"/>
          <w:szCs w:val="28"/>
        </w:rPr>
        <w:t>. Настоящее решение вступает в силу с момента его официального опубликования.</w:t>
      </w:r>
    </w:p>
    <w:p w:rsidR="00B15E61" w:rsidRPr="003C4E6C" w:rsidRDefault="00B15E61" w:rsidP="00B15E6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C5831" w:rsidRPr="003C4E6C" w:rsidRDefault="00DC5831" w:rsidP="00B15E6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C5831" w:rsidRPr="003C4E6C" w:rsidRDefault="00DC5831" w:rsidP="00B15E6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15E61" w:rsidRPr="007E13AF" w:rsidRDefault="00B15E61" w:rsidP="005F1B08">
      <w:pPr>
        <w:jc w:val="both"/>
        <w:rPr>
          <w:color w:val="7030A0"/>
        </w:rPr>
      </w:pPr>
      <w:r w:rsidRPr="003C4E6C">
        <w:rPr>
          <w:b/>
          <w:sz w:val="28"/>
          <w:szCs w:val="28"/>
        </w:rPr>
        <w:t>Глава муниципального образования                                        Ю.Н. Кваша</w:t>
      </w:r>
    </w:p>
    <w:p w:rsidR="00B15E61" w:rsidRDefault="00B15E61" w:rsidP="00B15E61">
      <w:pPr>
        <w:pStyle w:val="a4"/>
      </w:pPr>
    </w:p>
    <w:p w:rsidR="00A8394C" w:rsidRPr="00B15E61" w:rsidRDefault="00A8394C" w:rsidP="00A8394C">
      <w:pPr>
        <w:jc w:val="both"/>
        <w:rPr>
          <w:b/>
          <w:sz w:val="28"/>
          <w:szCs w:val="28"/>
        </w:rPr>
      </w:pPr>
    </w:p>
    <w:sectPr w:rsidR="00A8394C" w:rsidRPr="00B15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2BE0"/>
    <w:multiLevelType w:val="hybridMultilevel"/>
    <w:tmpl w:val="35649866"/>
    <w:lvl w:ilvl="0" w:tplc="637E4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611486"/>
    <w:multiLevelType w:val="multilevel"/>
    <w:tmpl w:val="17F0C8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E9B44F7"/>
    <w:multiLevelType w:val="hybridMultilevel"/>
    <w:tmpl w:val="F5EC1892"/>
    <w:lvl w:ilvl="0" w:tplc="EEA60C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7D4"/>
    <w:rsid w:val="00047B26"/>
    <w:rsid w:val="000735BD"/>
    <w:rsid w:val="001207D4"/>
    <w:rsid w:val="0012140D"/>
    <w:rsid w:val="00127363"/>
    <w:rsid w:val="001A1114"/>
    <w:rsid w:val="00212B9E"/>
    <w:rsid w:val="00231E02"/>
    <w:rsid w:val="00282D4F"/>
    <w:rsid w:val="002A190F"/>
    <w:rsid w:val="002D1A23"/>
    <w:rsid w:val="0036706F"/>
    <w:rsid w:val="00367B75"/>
    <w:rsid w:val="003C4E6C"/>
    <w:rsid w:val="003D4FF1"/>
    <w:rsid w:val="004D07CE"/>
    <w:rsid w:val="005B2786"/>
    <w:rsid w:val="005F1B08"/>
    <w:rsid w:val="00661A2C"/>
    <w:rsid w:val="00671978"/>
    <w:rsid w:val="00674C39"/>
    <w:rsid w:val="006B79BC"/>
    <w:rsid w:val="00725B54"/>
    <w:rsid w:val="007261D0"/>
    <w:rsid w:val="007A76DE"/>
    <w:rsid w:val="007E13AF"/>
    <w:rsid w:val="008113EC"/>
    <w:rsid w:val="00831B6B"/>
    <w:rsid w:val="008B6BA3"/>
    <w:rsid w:val="009817C2"/>
    <w:rsid w:val="009E409F"/>
    <w:rsid w:val="009E6A62"/>
    <w:rsid w:val="00A43D92"/>
    <w:rsid w:val="00A502B1"/>
    <w:rsid w:val="00A8394C"/>
    <w:rsid w:val="00AE2FA2"/>
    <w:rsid w:val="00B155A2"/>
    <w:rsid w:val="00B15E61"/>
    <w:rsid w:val="00B4583A"/>
    <w:rsid w:val="00BC55A8"/>
    <w:rsid w:val="00C3453E"/>
    <w:rsid w:val="00C4234B"/>
    <w:rsid w:val="00CE67A3"/>
    <w:rsid w:val="00D7143F"/>
    <w:rsid w:val="00DC5831"/>
    <w:rsid w:val="00E4378D"/>
    <w:rsid w:val="00E55877"/>
    <w:rsid w:val="00E61EA8"/>
    <w:rsid w:val="00EE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4C"/>
    <w:rPr>
      <w:rFonts w:ascii="Times New Roman" w:eastAsia="Times New Roman" w:hAnsi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8394C"/>
    <w:pPr>
      <w:keepNext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A839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nhideWhenUsed/>
    <w:rsid w:val="00A8394C"/>
    <w:rPr>
      <w:color w:val="0000FF"/>
      <w:u w:val="single"/>
    </w:rPr>
  </w:style>
  <w:style w:type="paragraph" w:customStyle="1" w:styleId="p5">
    <w:name w:val="p5"/>
    <w:basedOn w:val="a"/>
    <w:rsid w:val="00A8394C"/>
    <w:pPr>
      <w:spacing w:before="100" w:beforeAutospacing="1" w:after="100" w:afterAutospacing="1"/>
    </w:pPr>
    <w:rPr>
      <w:szCs w:val="24"/>
    </w:rPr>
  </w:style>
  <w:style w:type="paragraph" w:customStyle="1" w:styleId="p6">
    <w:name w:val="p6"/>
    <w:basedOn w:val="a"/>
    <w:rsid w:val="00A8394C"/>
    <w:pPr>
      <w:spacing w:before="100" w:beforeAutospacing="1" w:after="100" w:afterAutospacing="1"/>
    </w:pPr>
    <w:rPr>
      <w:szCs w:val="24"/>
    </w:rPr>
  </w:style>
  <w:style w:type="character" w:customStyle="1" w:styleId="s2">
    <w:name w:val="s2"/>
    <w:rsid w:val="00A8394C"/>
  </w:style>
  <w:style w:type="paragraph" w:customStyle="1" w:styleId="p3">
    <w:name w:val="p3"/>
    <w:basedOn w:val="a"/>
    <w:rsid w:val="00A8394C"/>
    <w:pPr>
      <w:spacing w:before="100" w:beforeAutospacing="1" w:after="100" w:afterAutospacing="1"/>
    </w:pPr>
    <w:rPr>
      <w:szCs w:val="24"/>
    </w:rPr>
  </w:style>
  <w:style w:type="paragraph" w:styleId="a4">
    <w:name w:val="Normal (Web)"/>
    <w:basedOn w:val="a"/>
    <w:uiPriority w:val="99"/>
    <w:unhideWhenUsed/>
    <w:rsid w:val="00B15E61"/>
    <w:pPr>
      <w:spacing w:before="100" w:beforeAutospacing="1" w:after="100" w:afterAutospacing="1"/>
    </w:pPr>
    <w:rPr>
      <w:szCs w:val="24"/>
    </w:rPr>
  </w:style>
  <w:style w:type="paragraph" w:styleId="a5">
    <w:name w:val="List Paragraph"/>
    <w:basedOn w:val="a"/>
    <w:uiPriority w:val="34"/>
    <w:qFormat/>
    <w:rsid w:val="006B79BC"/>
    <w:pPr>
      <w:ind w:left="720"/>
      <w:contextualSpacing/>
    </w:pPr>
  </w:style>
  <w:style w:type="paragraph" w:styleId="a6">
    <w:name w:val="No Spacing"/>
    <w:uiPriority w:val="1"/>
    <w:qFormat/>
    <w:rsid w:val="00231E02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4C"/>
    <w:rPr>
      <w:rFonts w:ascii="Times New Roman" w:eastAsia="Times New Roman" w:hAnsi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8394C"/>
    <w:pPr>
      <w:keepNext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A839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nhideWhenUsed/>
    <w:rsid w:val="00A8394C"/>
    <w:rPr>
      <w:color w:val="0000FF"/>
      <w:u w:val="single"/>
    </w:rPr>
  </w:style>
  <w:style w:type="paragraph" w:customStyle="1" w:styleId="p5">
    <w:name w:val="p5"/>
    <w:basedOn w:val="a"/>
    <w:rsid w:val="00A8394C"/>
    <w:pPr>
      <w:spacing w:before="100" w:beforeAutospacing="1" w:after="100" w:afterAutospacing="1"/>
    </w:pPr>
    <w:rPr>
      <w:szCs w:val="24"/>
    </w:rPr>
  </w:style>
  <w:style w:type="paragraph" w:customStyle="1" w:styleId="p6">
    <w:name w:val="p6"/>
    <w:basedOn w:val="a"/>
    <w:rsid w:val="00A8394C"/>
    <w:pPr>
      <w:spacing w:before="100" w:beforeAutospacing="1" w:after="100" w:afterAutospacing="1"/>
    </w:pPr>
    <w:rPr>
      <w:szCs w:val="24"/>
    </w:rPr>
  </w:style>
  <w:style w:type="character" w:customStyle="1" w:styleId="s2">
    <w:name w:val="s2"/>
    <w:rsid w:val="00A8394C"/>
  </w:style>
  <w:style w:type="paragraph" w:customStyle="1" w:styleId="p3">
    <w:name w:val="p3"/>
    <w:basedOn w:val="a"/>
    <w:rsid w:val="00A8394C"/>
    <w:pPr>
      <w:spacing w:before="100" w:beforeAutospacing="1" w:after="100" w:afterAutospacing="1"/>
    </w:pPr>
    <w:rPr>
      <w:szCs w:val="24"/>
    </w:rPr>
  </w:style>
  <w:style w:type="paragraph" w:styleId="a4">
    <w:name w:val="Normal (Web)"/>
    <w:basedOn w:val="a"/>
    <w:uiPriority w:val="99"/>
    <w:unhideWhenUsed/>
    <w:rsid w:val="00B15E61"/>
    <w:pPr>
      <w:spacing w:before="100" w:beforeAutospacing="1" w:after="100" w:afterAutospacing="1"/>
    </w:pPr>
    <w:rPr>
      <w:szCs w:val="24"/>
    </w:rPr>
  </w:style>
  <w:style w:type="paragraph" w:styleId="a5">
    <w:name w:val="List Paragraph"/>
    <w:basedOn w:val="a"/>
    <w:uiPriority w:val="34"/>
    <w:qFormat/>
    <w:rsid w:val="006B79BC"/>
    <w:pPr>
      <w:ind w:left="720"/>
      <w:contextualSpacing/>
    </w:pPr>
  </w:style>
  <w:style w:type="paragraph" w:styleId="a6">
    <w:name w:val="No Spacing"/>
    <w:uiPriority w:val="1"/>
    <w:qFormat/>
    <w:rsid w:val="00231E02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0;&#1077;&#1083;&#1100;&#1084;&#1072;&#1085;&#1072;47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1056;&#1077;&#1096;&#1077;&#1085;&#1080;&#1077;%20&#1087;&#1086;%20&#1075;&#1072;&#1079;&#1077;&#109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по газете</Template>
  <TotalTime>84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354</dc:creator>
  <cp:lastModifiedBy>Лена</cp:lastModifiedBy>
  <cp:revision>50</cp:revision>
  <dcterms:created xsi:type="dcterms:W3CDTF">2015-04-20T12:29:00Z</dcterms:created>
  <dcterms:modified xsi:type="dcterms:W3CDTF">2015-10-12T19:41:00Z</dcterms:modified>
</cp:coreProperties>
</file>