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pct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8"/>
        <w:gridCol w:w="9188"/>
      </w:tblGrid>
      <w:tr w:rsidR="004569F3" w:rsidRPr="001D5B5C">
        <w:trPr>
          <w:tblCellSpacing w:w="0" w:type="dxa"/>
        </w:trPr>
        <w:tc>
          <w:tcPr>
            <w:tcW w:w="0" w:type="auto"/>
            <w:vAlign w:val="center"/>
          </w:tcPr>
          <w:p w:rsidR="004569F3" w:rsidRPr="00E14476" w:rsidRDefault="004569F3" w:rsidP="00E14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pct"/>
          </w:tcPr>
          <w:p w:rsidR="004569F3" w:rsidRPr="00482CEB" w:rsidRDefault="004569F3" w:rsidP="00E14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48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4569F3" w:rsidRPr="00E14476" w:rsidRDefault="004569F3" w:rsidP="00E14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48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8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Тельмановское сельское поселение</w:t>
            </w:r>
            <w:r w:rsidRPr="00E14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48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Тосненского района Ленинградской области</w:t>
            </w:r>
          </w:p>
          <w:p w:rsidR="004569F3" w:rsidRDefault="004569F3" w:rsidP="00E14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8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Местная администрация</w:t>
            </w:r>
          </w:p>
          <w:p w:rsidR="004569F3" w:rsidRDefault="004569F3" w:rsidP="00E14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69F3" w:rsidRPr="00482CEB" w:rsidRDefault="004569F3" w:rsidP="00E14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482CEB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>ПОСТАНОВЛЕНИЕ</w:t>
            </w:r>
          </w:p>
          <w:p w:rsidR="004569F3" w:rsidRDefault="004569F3" w:rsidP="00E14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69F3" w:rsidRPr="00E14476" w:rsidRDefault="004569F3" w:rsidP="00E14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07 февраля 2014</w:t>
            </w:r>
            <w:r w:rsidRPr="00E14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№ 30</w:t>
            </w:r>
          </w:p>
          <w:p w:rsidR="004569F3" w:rsidRPr="00E14476" w:rsidRDefault="004569F3" w:rsidP="00E14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569F3" w:rsidRPr="00E14476" w:rsidRDefault="004569F3" w:rsidP="00E14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пропаганды знаний по вопросам гражданской</w:t>
            </w:r>
          </w:p>
          <w:p w:rsidR="004569F3" w:rsidRPr="00E14476" w:rsidRDefault="004569F3" w:rsidP="00E14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обороны, защиты от чрезвычайных ситуаций, в области пожарной</w:t>
            </w:r>
          </w:p>
          <w:p w:rsidR="004569F3" w:rsidRDefault="004569F3" w:rsidP="00E14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безопасности и безопасности на водных объектах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</w:p>
          <w:p w:rsidR="004569F3" w:rsidRDefault="004569F3" w:rsidP="00E14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образовании Тельмановское сельское поселение Тосненского района</w:t>
            </w:r>
          </w:p>
          <w:p w:rsidR="004569F3" w:rsidRPr="00E14476" w:rsidRDefault="004569F3" w:rsidP="00E14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 </w:t>
            </w:r>
          </w:p>
          <w:p w:rsidR="004569F3" w:rsidRPr="00E14476" w:rsidRDefault="004569F3" w:rsidP="0010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569F3" w:rsidRPr="00E14476" w:rsidRDefault="004569F3" w:rsidP="0010115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Федеральными законами от 21.12.1994 № 68-ФЗ "О защите населения и территорий от чрезвычайных ситуаций природного и техногенного характера", от 21.12.1994 № 69-ФЗ "О пожарной безопасности", Постановлениями Правительства Российской Федерации от 26.11.2007 № 804 "Об утверждении Положения о гражданской обороне в Российской Федерации", от 30.12.2003 № 794 "О единой государственной системе предупреждения и ликвидации чрезвычайных ситуаций",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"Об утверждении Положения об организации и ведении гражданской обороны в муниципальных образованиях и организациях</w:t>
            </w:r>
            <w:r w:rsidRPr="00E14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569F3" w:rsidRPr="00482CEB" w:rsidRDefault="004569F3" w:rsidP="0010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  <w:p w:rsidR="004569F3" w:rsidRPr="00482CEB" w:rsidRDefault="004569F3" w:rsidP="0010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4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8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Утвердить Положение об организации пропаганды знаний по вопросам гражданской обороны, защиты от чрезвычайных ситуаций, в области пожарной безопасности и безопасности на вод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объектах в МО Тельмановское сельское поселение Тосненского трайона Ленинградской области</w:t>
            </w:r>
            <w:r w:rsidRPr="0048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(приложение).</w:t>
            </w:r>
          </w:p>
          <w:p w:rsidR="004569F3" w:rsidRPr="00482CEB" w:rsidRDefault="004569F3" w:rsidP="0010115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Методическое руководство пропаганды знаний по вопросам гражданской обороны, защиты от чрезвычайных ситуаций, в области пожарной безопасности и безопасности на водных объектах возложить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уполномоченного по делам ГО и ЧС в МО Тельмановское сельское поселение Сидорова Николая Юрьевича</w:t>
            </w:r>
          </w:p>
          <w:p w:rsidR="004569F3" w:rsidRPr="00101158" w:rsidRDefault="004569F3" w:rsidP="0010115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Данное постановление опубликовать на сайте МО Тельмановское сельское поселение </w:t>
            </w:r>
            <w:hyperlink r:id="rId4" w:history="1">
              <w:r w:rsidRPr="001D5B5C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1D5B5C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1D5B5C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telmanacity</w:t>
              </w:r>
              <w:r w:rsidRPr="001D5B5C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1D5B5C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101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обнародовать</w:t>
            </w:r>
          </w:p>
          <w:p w:rsidR="004569F3" w:rsidRPr="00482CEB" w:rsidRDefault="004569F3" w:rsidP="00101158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Контроль за исполнением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оставляю за собой</w:t>
            </w:r>
          </w:p>
          <w:p w:rsidR="004569F3" w:rsidRPr="00E14476" w:rsidRDefault="004569F3" w:rsidP="0010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569F3" w:rsidRPr="00101158" w:rsidRDefault="004569F3" w:rsidP="0010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101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ии                </w:t>
            </w:r>
            <w:r w:rsidRPr="00101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А.В.Воронин</w:t>
            </w:r>
            <w:r w:rsidRPr="00101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1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1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569F3" w:rsidRPr="00E14476" w:rsidRDefault="004569F3" w:rsidP="009A3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Pr="00E14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4569F3" w:rsidRPr="00E14476" w:rsidRDefault="004569F3" w:rsidP="0010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E14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14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4569F3" w:rsidRPr="00E14476" w:rsidRDefault="004569F3" w:rsidP="0010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МО Тельмановское сельское поселение</w:t>
            </w:r>
          </w:p>
          <w:p w:rsidR="004569F3" w:rsidRPr="00E14476" w:rsidRDefault="004569F3" w:rsidP="00101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от 07 февраля 2014 г. N 30</w:t>
            </w:r>
          </w:p>
          <w:p w:rsidR="004569F3" w:rsidRPr="00E14476" w:rsidRDefault="004569F3" w:rsidP="00E14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569F3" w:rsidRPr="00FF48F1" w:rsidRDefault="004569F3" w:rsidP="00FF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</w:p>
          <w:p w:rsidR="004569F3" w:rsidRPr="00FF48F1" w:rsidRDefault="004569F3" w:rsidP="00FF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об организации пропаганды знаний по вопросам гражданской</w:t>
            </w:r>
          </w:p>
          <w:p w:rsidR="004569F3" w:rsidRPr="00FF48F1" w:rsidRDefault="004569F3" w:rsidP="00FF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обороны, защиты от чрезвычайных ситуаций, в области пожарной</w:t>
            </w:r>
          </w:p>
          <w:p w:rsidR="004569F3" w:rsidRPr="00FF48F1" w:rsidRDefault="004569F3" w:rsidP="00FF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безопасности и безопасности на водных объектах в муниципальном</w:t>
            </w:r>
          </w:p>
          <w:p w:rsidR="004569F3" w:rsidRPr="00FF48F1" w:rsidRDefault="004569F3" w:rsidP="00FF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образовании Тельмановское сельское поселение</w:t>
            </w:r>
          </w:p>
          <w:p w:rsidR="004569F3" w:rsidRPr="00FF48F1" w:rsidRDefault="004569F3" w:rsidP="00FF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569F3" w:rsidRPr="00FF48F1" w:rsidRDefault="004569F3" w:rsidP="00FF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положения</w:t>
            </w:r>
          </w:p>
          <w:p w:rsidR="004569F3" w:rsidRPr="00FF48F1" w:rsidRDefault="004569F3" w:rsidP="00FF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1.1. Настоящее Положение определяет порядок организации и ведения пропаганды знаний по вопросам гражданской обороны, защиты от чрезвычайных ситуаций, в области пожарной безопасности и безопасности на водных объектах (далее - ГО и защита от ЧС), ее цели и задачи, формы и методы, планирование и координацию деятельности.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 Пропаганда знаний по вопросам ГО и защите от ЧС проводится в соответствии с Федеральными законами от 21.12.1994 № 68-ФЗ "О защите населения и территорий от чрезвычайных ситуаций природного и техногенного характера", от 21.12.1994 № 69-ФЗ "О пожарной безопасности", Постановлениями Правительства Российской Федерации от 26.11.2007 № 804 "Об утверждении Положения о гражданской обороне в Российской Федерации", от 30.12.2003 № 794 "О единой государственной системе предупреждения и ликвидации чрезвычайных ситуаций",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"Об утверждении Положения об организации и ведении гражданской обороны в муниципальных образованиях и организациях".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Пропаганда знаний по вопросам ГО и защите от ЧС организуется органами управления, входящими в районное  звено территориальной подсистемы единой государственной системы предупреждения и ликвидации чрезвычайных ситуаций (далее - РСЧС) совместно с общественными объединениями и организациями.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Для пропаганды знаний по вопросам ГО и защиты от ЧС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пребывания.</w:t>
            </w:r>
          </w:p>
          <w:p w:rsidR="004569F3" w:rsidRPr="00FF48F1" w:rsidRDefault="004569F3" w:rsidP="00FF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 Цели и задачи пропаганды</w:t>
            </w:r>
          </w:p>
          <w:p w:rsidR="004569F3" w:rsidRPr="00FF48F1" w:rsidRDefault="004569F3" w:rsidP="00FF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2.1. Цель пропаганды знаний по вопросам ГО и защиты от ЧС - подготовить население к действиям в экстремальных условиях мирного и военного времени.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 Основные задачи пропаганды знаний по вопросам ГО и защиты от ЧС:</w:t>
            </w:r>
          </w:p>
          <w:p w:rsidR="004569F3" w:rsidRPr="00FF48F1" w:rsidRDefault="004569F3" w:rsidP="00FF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- формировать общественное мнение и понимание населением социальной и экономической значимости мероприятий по ГО и защите от ЧС;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глубоко раскрывать возросшую роль ГО и защиты от ЧС в современных условиях, гуманный характер их целей и задач, побуждать население к самостоятельному совершенствованию знаний и практических навыков, необходимых для успешного решения задач по ГО и защите от ЧС;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морально и психологически готовить население к ответственным действиям в условиях ЧС, возможным испытаниям военного времени;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воспитывать у населения сознательную необходимость участия в мероприятиях по ГО и защите от ЧС;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оперативно и достоверно информировать население о возможных авариях, катастрофах, стихийных бедствиях и способах защиты от них;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добиться сознательного выполнения каждым гражданином своих обязанностей в области ГО и защиты от ЧС.</w:t>
            </w:r>
          </w:p>
          <w:p w:rsidR="004569F3" w:rsidRPr="00FF48F1" w:rsidRDefault="004569F3" w:rsidP="00FF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69F3" w:rsidRPr="00FF48F1" w:rsidRDefault="004569F3" w:rsidP="00FF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Формы и методы пропаганды</w:t>
            </w:r>
          </w:p>
          <w:p w:rsidR="004569F3" w:rsidRPr="00FF48F1" w:rsidRDefault="004569F3" w:rsidP="00FF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69F3" w:rsidRPr="00FF48F1" w:rsidRDefault="004569F3" w:rsidP="00FF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3.1. Устная пропаганда: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лекции, доклады, беседы, семинары, диспуты;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научно-практические конференции, сборы;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тематические викторины, конкурсы;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вечера вопросов и ответов;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встречи со специалистами ГО, участниками ликвидации последствий ЧС.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 Печатная пропаганда: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газеты;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журналы;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плакаты;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листовки;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памятки;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рекламные проспекты;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наглядные пособия;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методические разработки;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специальная и учебная литература.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этом виде пропаганды используются такие средства, как: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публикации;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зарисовки;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статьи;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очерки;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подборки в печать.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 Наглядная пропаганда: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учебные пункты, классы;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уголки пропаганды мероприятий ГО и защиты от ЧС;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музеи, наглядная агитация на территории объектов;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альбомы;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стенды;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экспозиции по специальной тематике;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выставки;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слайды;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диафильмы, кинофильмы;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витрины и витражи.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3.4. Электронные средства пропаганды: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телевидение;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радио;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интернет;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студии видео- и звукозаписи;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наружные светодиодные и плазменные панели.</w:t>
            </w:r>
          </w:p>
          <w:p w:rsidR="004569F3" w:rsidRPr="00FF48F1" w:rsidRDefault="004569F3" w:rsidP="00FF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4. Планирование мероприятий пропаганды знаний</w:t>
            </w:r>
          </w:p>
          <w:p w:rsidR="004569F3" w:rsidRPr="00FF48F1" w:rsidRDefault="004569F3" w:rsidP="00FF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ГО и защите от ЧС</w:t>
            </w:r>
          </w:p>
          <w:p w:rsidR="004569F3" w:rsidRPr="00FF48F1" w:rsidRDefault="004569F3" w:rsidP="00FF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4.1. Планирование мероприятий пропаганды знаний по ГО и защите от ЧС осуществляют: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 МО Тельмановское сельское поселение – уполномоченный по делам ГОЧС и ПБ гор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 организациях - органы, уполномоченные на решение задач в области ГО и защиты от ЧС.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 План пропаганды знаний по вопросам гражданской обороны, защиты от чрезвычайных ситуаций, в области пожарной безопасности и безопасности на водных объектах в МО Тельмановское сельское поселение составляется на 1 год, в организациях - тематические разделы в планах основных мероприятий по вопросам гражданской обороны, защиты от чрезвычайных ситуаций, в области пожарной безопасности.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планах определяются организационные и практические мероприятия учебной и пропагандисткой направленности, проводимые органами управления, входящими в районное  звено территориальной подсистемы РСЧС.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совместной работы согласовываются с руководителями соответствующих органов.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Планы подписываются руководителями органов, уполномоченных на решение задач в области ГО и ЧС, и утверждаются руководителями ГО.</w:t>
            </w:r>
          </w:p>
          <w:p w:rsidR="004569F3" w:rsidRPr="00FF48F1" w:rsidRDefault="004569F3" w:rsidP="00FF48F1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8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4.3. Подготовка, составление и утверждение планов (разделов) пропаганды знаний по вопросам ГО и защиты от ЧС осуществляются в сроки, установленные для общего планирования работы органов управления ГО и ЧС.</w:t>
            </w:r>
          </w:p>
          <w:p w:rsidR="004569F3" w:rsidRPr="00E14476" w:rsidRDefault="004569F3" w:rsidP="00E14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4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4569F3" w:rsidRDefault="004569F3"/>
    <w:sectPr w:rsidR="004569F3" w:rsidSect="00482C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476"/>
    <w:rsid w:val="00047DF3"/>
    <w:rsid w:val="00101158"/>
    <w:rsid w:val="001D5B5C"/>
    <w:rsid w:val="00393137"/>
    <w:rsid w:val="004569F3"/>
    <w:rsid w:val="00482CEB"/>
    <w:rsid w:val="006A2509"/>
    <w:rsid w:val="009A3119"/>
    <w:rsid w:val="009D1E3B"/>
    <w:rsid w:val="00B64BFF"/>
    <w:rsid w:val="00D4360C"/>
    <w:rsid w:val="00E14476"/>
    <w:rsid w:val="00EC5FAE"/>
    <w:rsid w:val="00ED6CB2"/>
    <w:rsid w:val="00FF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11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3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mana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5</Pages>
  <Words>1251</Words>
  <Characters>7132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cp:lastPrinted>2014-02-10T04:34:00Z</cp:lastPrinted>
  <dcterms:created xsi:type="dcterms:W3CDTF">2014-02-06T13:27:00Z</dcterms:created>
  <dcterms:modified xsi:type="dcterms:W3CDTF">2014-02-10T04:36:00Z</dcterms:modified>
</cp:coreProperties>
</file>