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</w:t>
      </w:r>
      <w:r w:rsidR="003878D4">
        <w:rPr>
          <w:b/>
          <w:sz w:val="40"/>
          <w:szCs w:val="40"/>
        </w:rPr>
        <w:t>164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Default="00A8394C" w:rsidP="00A8394C">
      <w:pPr>
        <w:jc w:val="center"/>
      </w:pPr>
      <w:r>
        <w:t>Принято советом депутатов «</w:t>
      </w:r>
      <w:r w:rsidR="003878D4">
        <w:t>30</w:t>
      </w:r>
      <w:r>
        <w:t xml:space="preserve">» </w:t>
      </w:r>
      <w:r w:rsidR="003878D4">
        <w:t>сентября</w:t>
      </w:r>
      <w:r>
        <w:t xml:space="preserve"> 2015 года</w:t>
      </w:r>
    </w:p>
    <w:p w:rsidR="00A8394C" w:rsidRDefault="00A8394C" w:rsidP="00A8394C">
      <w:pPr>
        <w:jc w:val="center"/>
      </w:pPr>
      <w:r>
        <w:t xml:space="preserve">Подписано главой муниципального образования </w:t>
      </w:r>
      <w:r w:rsidR="007E13AF">
        <w:t>«</w:t>
      </w:r>
      <w:r w:rsidR="003878D4">
        <w:t>30</w:t>
      </w:r>
      <w:r w:rsidR="007E13AF">
        <w:t>»</w:t>
      </w:r>
      <w:r w:rsidR="003878D4">
        <w:t>сентября</w:t>
      </w:r>
      <w:r w:rsidR="007E13AF">
        <w:t xml:space="preserve"> 2015 года</w:t>
      </w: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B15E61" w:rsidRPr="00D2455A" w:rsidRDefault="00D2455A" w:rsidP="00B15E61">
      <w:pPr>
        <w:ind w:firstLine="567"/>
        <w:jc w:val="both"/>
        <w:rPr>
          <w:b/>
          <w:sz w:val="28"/>
          <w:szCs w:val="28"/>
        </w:rPr>
      </w:pPr>
      <w:r w:rsidRPr="00D2455A">
        <w:rPr>
          <w:b/>
          <w:sz w:val="28"/>
          <w:szCs w:val="28"/>
        </w:rPr>
        <w:t>О создании комиссии по предварительному рассмотрению ходатайств о присвоении звания «</w:t>
      </w:r>
      <w:r w:rsidRPr="00D2455A">
        <w:rPr>
          <w:b/>
          <w:bCs/>
          <w:sz w:val="28"/>
          <w:szCs w:val="28"/>
        </w:rPr>
        <w:t>Почетный житель</w:t>
      </w:r>
      <w:r w:rsidRPr="00D2455A">
        <w:rPr>
          <w:b/>
          <w:sz w:val="28"/>
          <w:szCs w:val="28"/>
        </w:rPr>
        <w:t xml:space="preserve"> муниципального образования</w:t>
      </w:r>
      <w:r w:rsidRPr="00D2455A">
        <w:rPr>
          <w:b/>
          <w:bCs/>
          <w:sz w:val="28"/>
          <w:szCs w:val="28"/>
        </w:rPr>
        <w:t xml:space="preserve"> </w:t>
      </w:r>
      <w:r w:rsidRPr="00D2455A">
        <w:rPr>
          <w:b/>
          <w:sz w:val="28"/>
          <w:szCs w:val="28"/>
        </w:rPr>
        <w:t xml:space="preserve">Тельмановское сельское поселение </w:t>
      </w:r>
      <w:r w:rsidRPr="00D2455A">
        <w:rPr>
          <w:b/>
          <w:spacing w:val="-9"/>
          <w:sz w:val="28"/>
          <w:szCs w:val="28"/>
        </w:rPr>
        <w:t xml:space="preserve">Тосненского </w:t>
      </w:r>
      <w:r w:rsidRPr="00D2455A">
        <w:rPr>
          <w:b/>
          <w:spacing w:val="-11"/>
          <w:sz w:val="28"/>
          <w:szCs w:val="28"/>
        </w:rPr>
        <w:t>района Ленинградской области</w:t>
      </w:r>
      <w:r w:rsidRPr="00D2455A">
        <w:rPr>
          <w:b/>
          <w:sz w:val="28"/>
          <w:szCs w:val="28"/>
        </w:rPr>
        <w:t>»</w:t>
      </w:r>
    </w:p>
    <w:p w:rsidR="00D2455A" w:rsidRPr="00D2455A" w:rsidRDefault="00D2455A" w:rsidP="00B15E61">
      <w:pPr>
        <w:ind w:firstLine="567"/>
        <w:jc w:val="both"/>
        <w:rPr>
          <w:sz w:val="28"/>
          <w:szCs w:val="28"/>
          <w:highlight w:val="yellow"/>
        </w:rPr>
      </w:pPr>
    </w:p>
    <w:p w:rsidR="00D2455A" w:rsidRPr="00D2455A" w:rsidRDefault="00B15E61" w:rsidP="00D245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2455A">
        <w:rPr>
          <w:sz w:val="28"/>
          <w:szCs w:val="28"/>
        </w:rPr>
        <w:t>Руководствуясь Кон</w:t>
      </w:r>
      <w:r w:rsidR="0036706F" w:rsidRPr="00D2455A">
        <w:rPr>
          <w:sz w:val="28"/>
          <w:szCs w:val="28"/>
        </w:rPr>
        <w:t>ституцией Российской Федерации</w:t>
      </w:r>
      <w:r w:rsidR="000735BD" w:rsidRPr="00D2455A">
        <w:rPr>
          <w:sz w:val="28"/>
          <w:szCs w:val="28"/>
        </w:rPr>
        <w:t xml:space="preserve">, </w:t>
      </w:r>
      <w:r w:rsidRPr="00D2455A">
        <w:rPr>
          <w:sz w:val="28"/>
          <w:szCs w:val="28"/>
        </w:rPr>
        <w:t>Федеральным  законом от  06.10.2003 г  № 131-ФЗ  «Об общих принципах организации  местного самоупр</w:t>
      </w:r>
      <w:r w:rsidR="00D2455A">
        <w:rPr>
          <w:sz w:val="28"/>
          <w:szCs w:val="28"/>
        </w:rPr>
        <w:t xml:space="preserve">авления в Российской Федерации, </w:t>
      </w:r>
      <w:r w:rsidR="000735BD" w:rsidRPr="00D2455A">
        <w:rPr>
          <w:sz w:val="28"/>
          <w:szCs w:val="28"/>
        </w:rPr>
        <w:t>Уставом  муниципального образования Тельмановское сельское поселение Тосненского района Ленинградской области</w:t>
      </w:r>
      <w:r w:rsidR="00D2455A" w:rsidRPr="00D2455A">
        <w:rPr>
          <w:sz w:val="28"/>
          <w:szCs w:val="28"/>
        </w:rPr>
        <w:t xml:space="preserve">, </w:t>
      </w:r>
      <w:r w:rsidR="00D2455A" w:rsidRPr="00D2455A">
        <w:rPr>
          <w:bCs/>
          <w:sz w:val="28"/>
          <w:szCs w:val="28"/>
        </w:rPr>
        <w:t>Положением о звании «Почетный житель</w:t>
      </w:r>
      <w:r w:rsidR="00D2455A" w:rsidRPr="00D2455A">
        <w:rPr>
          <w:sz w:val="28"/>
          <w:szCs w:val="28"/>
        </w:rPr>
        <w:t xml:space="preserve"> муниципального образования</w:t>
      </w:r>
      <w:r w:rsidR="00D2455A" w:rsidRPr="00D2455A">
        <w:rPr>
          <w:bCs/>
          <w:sz w:val="28"/>
          <w:szCs w:val="28"/>
        </w:rPr>
        <w:t xml:space="preserve"> </w:t>
      </w:r>
      <w:r w:rsidR="00D2455A" w:rsidRPr="00D2455A">
        <w:rPr>
          <w:sz w:val="28"/>
          <w:szCs w:val="28"/>
        </w:rPr>
        <w:t xml:space="preserve">Тельмановское сельское поселение </w:t>
      </w:r>
      <w:r w:rsidR="00D2455A" w:rsidRPr="00D2455A">
        <w:rPr>
          <w:spacing w:val="-9"/>
          <w:sz w:val="28"/>
          <w:szCs w:val="28"/>
        </w:rPr>
        <w:t xml:space="preserve">Тосненского </w:t>
      </w:r>
      <w:r w:rsidR="00D2455A" w:rsidRPr="00D2455A">
        <w:rPr>
          <w:spacing w:val="-11"/>
          <w:sz w:val="28"/>
          <w:szCs w:val="28"/>
        </w:rPr>
        <w:t>района Ленинградской области</w:t>
      </w:r>
      <w:r w:rsidR="00D2455A" w:rsidRPr="00D2455A">
        <w:rPr>
          <w:bCs/>
          <w:sz w:val="28"/>
          <w:szCs w:val="28"/>
        </w:rPr>
        <w:t xml:space="preserve">», утверждённым Решением Совета депутатов </w:t>
      </w:r>
      <w:r w:rsidR="00D2455A" w:rsidRPr="00D2455A">
        <w:rPr>
          <w:sz w:val="28"/>
          <w:szCs w:val="28"/>
        </w:rPr>
        <w:t>муниципального образования</w:t>
      </w:r>
      <w:r w:rsidR="00D2455A" w:rsidRPr="00D2455A">
        <w:rPr>
          <w:bCs/>
          <w:sz w:val="28"/>
          <w:szCs w:val="28"/>
        </w:rPr>
        <w:t xml:space="preserve"> </w:t>
      </w:r>
      <w:r w:rsidR="00D2455A" w:rsidRPr="00D2455A">
        <w:rPr>
          <w:sz w:val="28"/>
          <w:szCs w:val="28"/>
        </w:rPr>
        <w:t xml:space="preserve">Тельмановское сельское поселение </w:t>
      </w:r>
      <w:r w:rsidR="00D2455A" w:rsidRPr="00D2455A">
        <w:rPr>
          <w:spacing w:val="-9"/>
          <w:sz w:val="28"/>
          <w:szCs w:val="28"/>
        </w:rPr>
        <w:t xml:space="preserve">Тосненского </w:t>
      </w:r>
      <w:r w:rsidR="00D2455A" w:rsidRPr="00D2455A">
        <w:rPr>
          <w:spacing w:val="-11"/>
          <w:sz w:val="28"/>
          <w:szCs w:val="28"/>
        </w:rPr>
        <w:t xml:space="preserve">района Ленинградской области от </w:t>
      </w:r>
      <w:r w:rsidR="00D2455A" w:rsidRPr="00D2455A">
        <w:rPr>
          <w:sz w:val="28"/>
          <w:szCs w:val="28"/>
        </w:rPr>
        <w:t>10.09.2014 № 122,</w:t>
      </w:r>
    </w:p>
    <w:p w:rsidR="005340C3" w:rsidRPr="005340C3" w:rsidRDefault="00D2455A" w:rsidP="00BC55A8">
      <w:pPr>
        <w:ind w:firstLine="567"/>
        <w:jc w:val="both"/>
        <w:rPr>
          <w:sz w:val="28"/>
          <w:szCs w:val="28"/>
        </w:rPr>
      </w:pPr>
      <w:r w:rsidRPr="005340C3">
        <w:rPr>
          <w:sz w:val="28"/>
          <w:szCs w:val="28"/>
        </w:rPr>
        <w:t>в</w:t>
      </w:r>
      <w:r w:rsidR="005340C3" w:rsidRPr="005340C3">
        <w:rPr>
          <w:sz w:val="28"/>
          <w:szCs w:val="28"/>
        </w:rPr>
        <w:t xml:space="preserve"> целях </w:t>
      </w:r>
      <w:r w:rsidR="00A90FA3">
        <w:rPr>
          <w:sz w:val="28"/>
          <w:szCs w:val="28"/>
        </w:rPr>
        <w:t xml:space="preserve">рассмотрения ходатайств о присвоении звания </w:t>
      </w:r>
      <w:r w:rsidR="00A90FA3" w:rsidRPr="005340C3">
        <w:rPr>
          <w:spacing w:val="-11"/>
          <w:sz w:val="28"/>
          <w:szCs w:val="28"/>
        </w:rPr>
        <w:t xml:space="preserve">«Почетный житель </w:t>
      </w:r>
      <w:r w:rsidR="00A90FA3" w:rsidRPr="005340C3">
        <w:rPr>
          <w:sz w:val="28"/>
          <w:szCs w:val="28"/>
        </w:rPr>
        <w:t>муниципального образования</w:t>
      </w:r>
      <w:r w:rsidR="00A90FA3" w:rsidRPr="005340C3">
        <w:rPr>
          <w:bCs/>
          <w:sz w:val="28"/>
          <w:szCs w:val="28"/>
        </w:rPr>
        <w:t xml:space="preserve"> </w:t>
      </w:r>
      <w:r w:rsidR="00A90FA3" w:rsidRPr="005340C3">
        <w:rPr>
          <w:sz w:val="28"/>
          <w:szCs w:val="28"/>
        </w:rPr>
        <w:t xml:space="preserve">Тельмановское сельское поселение </w:t>
      </w:r>
      <w:r w:rsidR="00A90FA3" w:rsidRPr="005340C3">
        <w:rPr>
          <w:spacing w:val="-9"/>
          <w:sz w:val="28"/>
          <w:szCs w:val="28"/>
        </w:rPr>
        <w:t xml:space="preserve">Тосненского </w:t>
      </w:r>
      <w:r w:rsidR="00A90FA3" w:rsidRPr="005340C3">
        <w:rPr>
          <w:spacing w:val="-11"/>
          <w:sz w:val="28"/>
          <w:szCs w:val="28"/>
        </w:rPr>
        <w:t>района Ленинградской области</w:t>
      </w:r>
      <w:r w:rsidR="00A90FA3">
        <w:rPr>
          <w:spacing w:val="-11"/>
          <w:sz w:val="28"/>
          <w:szCs w:val="28"/>
        </w:rPr>
        <w:t xml:space="preserve">» и </w:t>
      </w:r>
      <w:r w:rsidR="005340C3" w:rsidRPr="005340C3">
        <w:rPr>
          <w:sz w:val="28"/>
          <w:szCs w:val="28"/>
        </w:rPr>
        <w:t xml:space="preserve">подготовки </w:t>
      </w:r>
      <w:proofErr w:type="gramStart"/>
      <w:r w:rsidR="005340C3" w:rsidRPr="005340C3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5340C3" w:rsidRPr="005340C3">
        <w:rPr>
          <w:bCs/>
          <w:sz w:val="28"/>
          <w:szCs w:val="28"/>
        </w:rPr>
        <w:t xml:space="preserve"> </w:t>
      </w:r>
      <w:r w:rsidR="005340C3" w:rsidRPr="005340C3">
        <w:rPr>
          <w:sz w:val="28"/>
          <w:szCs w:val="28"/>
        </w:rPr>
        <w:t xml:space="preserve">Тельмановское сельское поселение </w:t>
      </w:r>
      <w:r w:rsidR="005340C3" w:rsidRPr="005340C3">
        <w:rPr>
          <w:spacing w:val="-9"/>
          <w:sz w:val="28"/>
          <w:szCs w:val="28"/>
        </w:rPr>
        <w:t xml:space="preserve">Тосненского </w:t>
      </w:r>
      <w:r w:rsidR="005340C3" w:rsidRPr="005340C3">
        <w:rPr>
          <w:spacing w:val="-11"/>
          <w:sz w:val="28"/>
          <w:szCs w:val="28"/>
        </w:rPr>
        <w:t xml:space="preserve">района Ленинградской области о присвоении звания «Почетный житель </w:t>
      </w:r>
      <w:r w:rsidR="005340C3" w:rsidRPr="005340C3">
        <w:rPr>
          <w:sz w:val="28"/>
          <w:szCs w:val="28"/>
        </w:rPr>
        <w:t>муниципального образования</w:t>
      </w:r>
      <w:r w:rsidR="005340C3" w:rsidRPr="005340C3">
        <w:rPr>
          <w:bCs/>
          <w:sz w:val="28"/>
          <w:szCs w:val="28"/>
        </w:rPr>
        <w:t xml:space="preserve"> </w:t>
      </w:r>
      <w:r w:rsidR="005340C3" w:rsidRPr="005340C3">
        <w:rPr>
          <w:sz w:val="28"/>
          <w:szCs w:val="28"/>
        </w:rPr>
        <w:t xml:space="preserve">Тельмановское сельское поселение </w:t>
      </w:r>
      <w:r w:rsidR="005340C3" w:rsidRPr="005340C3">
        <w:rPr>
          <w:spacing w:val="-9"/>
          <w:sz w:val="28"/>
          <w:szCs w:val="28"/>
        </w:rPr>
        <w:t xml:space="preserve">Тосненского </w:t>
      </w:r>
      <w:r w:rsidR="005340C3" w:rsidRPr="005340C3">
        <w:rPr>
          <w:spacing w:val="-11"/>
          <w:sz w:val="28"/>
          <w:szCs w:val="28"/>
        </w:rPr>
        <w:t>района Ленинградской области</w:t>
      </w:r>
      <w:r w:rsidR="00A90FA3">
        <w:rPr>
          <w:spacing w:val="-11"/>
          <w:sz w:val="28"/>
          <w:szCs w:val="28"/>
        </w:rPr>
        <w:t>»,</w:t>
      </w:r>
      <w:r w:rsidR="005340C3" w:rsidRPr="005340C3">
        <w:rPr>
          <w:spacing w:val="-11"/>
          <w:sz w:val="28"/>
          <w:szCs w:val="28"/>
        </w:rPr>
        <w:t xml:space="preserve"> </w:t>
      </w:r>
      <w:r w:rsidR="005340C3" w:rsidRPr="005340C3">
        <w:rPr>
          <w:sz w:val="28"/>
          <w:szCs w:val="28"/>
        </w:rPr>
        <w:t xml:space="preserve">  </w:t>
      </w:r>
    </w:p>
    <w:p w:rsidR="00B15E61" w:rsidRPr="00D2455A" w:rsidRDefault="00B15E61" w:rsidP="00B15E61">
      <w:pPr>
        <w:jc w:val="both"/>
        <w:rPr>
          <w:b/>
          <w:bCs/>
          <w:color w:val="7030A0"/>
          <w:sz w:val="28"/>
          <w:szCs w:val="28"/>
          <w:highlight w:val="yellow"/>
        </w:rPr>
      </w:pPr>
    </w:p>
    <w:p w:rsidR="00B15E61" w:rsidRPr="00A90FA3" w:rsidRDefault="00B15E61" w:rsidP="00B15E61">
      <w:pPr>
        <w:jc w:val="both"/>
        <w:rPr>
          <w:b/>
          <w:sz w:val="28"/>
          <w:szCs w:val="28"/>
        </w:rPr>
      </w:pPr>
      <w:r w:rsidRPr="00A90FA3">
        <w:rPr>
          <w:b/>
          <w:bCs/>
          <w:sz w:val="28"/>
          <w:szCs w:val="28"/>
        </w:rPr>
        <w:t>РЕШИЛ</w:t>
      </w:r>
      <w:r w:rsidRPr="00A90FA3">
        <w:rPr>
          <w:b/>
          <w:sz w:val="28"/>
          <w:szCs w:val="28"/>
        </w:rPr>
        <w:t>:</w:t>
      </w:r>
    </w:p>
    <w:p w:rsidR="00B15E61" w:rsidRPr="00D2455A" w:rsidRDefault="00B15E61" w:rsidP="00B15E61">
      <w:pPr>
        <w:jc w:val="both"/>
        <w:rPr>
          <w:b/>
          <w:color w:val="7030A0"/>
          <w:sz w:val="28"/>
          <w:szCs w:val="28"/>
          <w:highlight w:val="yellow"/>
        </w:rPr>
      </w:pPr>
    </w:p>
    <w:p w:rsidR="00725B54" w:rsidRDefault="00BC55A8" w:rsidP="005B2786">
      <w:pPr>
        <w:suppressAutoHyphens/>
        <w:ind w:firstLine="567"/>
        <w:jc w:val="both"/>
        <w:rPr>
          <w:sz w:val="28"/>
          <w:szCs w:val="28"/>
        </w:rPr>
      </w:pPr>
      <w:r w:rsidRPr="00A90FA3">
        <w:rPr>
          <w:sz w:val="28"/>
          <w:szCs w:val="28"/>
        </w:rPr>
        <w:t xml:space="preserve">1. </w:t>
      </w:r>
      <w:r w:rsidR="00A90FA3" w:rsidRPr="00A90FA3">
        <w:rPr>
          <w:sz w:val="28"/>
          <w:szCs w:val="28"/>
        </w:rPr>
        <w:t>Создать комиссию по предварительному рассмотрению ходатайств о присвоении звания «</w:t>
      </w:r>
      <w:r w:rsidR="00A90FA3" w:rsidRPr="00A90FA3">
        <w:rPr>
          <w:bCs/>
          <w:sz w:val="28"/>
          <w:szCs w:val="28"/>
        </w:rPr>
        <w:t>Почетный житель</w:t>
      </w:r>
      <w:r w:rsidR="00A90FA3" w:rsidRPr="00A90FA3">
        <w:rPr>
          <w:sz w:val="28"/>
          <w:szCs w:val="28"/>
        </w:rPr>
        <w:t xml:space="preserve"> муниципального образования</w:t>
      </w:r>
      <w:r w:rsidR="00A90FA3" w:rsidRPr="00A90FA3">
        <w:rPr>
          <w:bCs/>
          <w:sz w:val="28"/>
          <w:szCs w:val="28"/>
        </w:rPr>
        <w:t xml:space="preserve"> </w:t>
      </w:r>
      <w:r w:rsidR="00A90FA3" w:rsidRPr="00A90FA3">
        <w:rPr>
          <w:sz w:val="28"/>
          <w:szCs w:val="28"/>
        </w:rPr>
        <w:t xml:space="preserve">Тельмановское сельское поселение </w:t>
      </w:r>
      <w:r w:rsidR="00A90FA3" w:rsidRPr="00A90FA3">
        <w:rPr>
          <w:spacing w:val="-9"/>
          <w:sz w:val="28"/>
          <w:szCs w:val="28"/>
        </w:rPr>
        <w:t xml:space="preserve">Тосненского </w:t>
      </w:r>
      <w:r w:rsidR="00A90FA3" w:rsidRPr="00A90FA3">
        <w:rPr>
          <w:spacing w:val="-11"/>
          <w:sz w:val="28"/>
          <w:szCs w:val="28"/>
        </w:rPr>
        <w:t>района Ленинградской области</w:t>
      </w:r>
      <w:r w:rsidR="00A90FA3" w:rsidRPr="00A90FA3">
        <w:rPr>
          <w:sz w:val="28"/>
          <w:szCs w:val="28"/>
        </w:rPr>
        <w:t>»</w:t>
      </w:r>
      <w:r w:rsidR="00A90FA3">
        <w:rPr>
          <w:sz w:val="28"/>
          <w:szCs w:val="28"/>
        </w:rPr>
        <w:t>, в составе согласно приложению к настоящему решению.</w:t>
      </w:r>
    </w:p>
    <w:p w:rsidR="00A90FA3" w:rsidRDefault="00A90FA3" w:rsidP="005B2786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создаваемой комиссии рассмотреть ходатайства о присвоении звания </w:t>
      </w:r>
      <w:r w:rsidRPr="005340C3">
        <w:rPr>
          <w:spacing w:val="-11"/>
          <w:sz w:val="28"/>
          <w:szCs w:val="28"/>
        </w:rPr>
        <w:t xml:space="preserve">«Почетный житель </w:t>
      </w:r>
      <w:r w:rsidRPr="005340C3">
        <w:rPr>
          <w:sz w:val="28"/>
          <w:szCs w:val="28"/>
        </w:rPr>
        <w:t>муниципального образования</w:t>
      </w:r>
      <w:r w:rsidRPr="005340C3">
        <w:rPr>
          <w:bCs/>
          <w:sz w:val="28"/>
          <w:szCs w:val="28"/>
        </w:rPr>
        <w:t xml:space="preserve"> </w:t>
      </w:r>
      <w:r w:rsidRPr="005340C3">
        <w:rPr>
          <w:sz w:val="28"/>
          <w:szCs w:val="28"/>
        </w:rPr>
        <w:t xml:space="preserve">Тельмановское сельское поселение </w:t>
      </w:r>
      <w:r w:rsidRPr="005340C3">
        <w:rPr>
          <w:spacing w:val="-9"/>
          <w:sz w:val="28"/>
          <w:szCs w:val="28"/>
        </w:rPr>
        <w:t xml:space="preserve">Тосненского </w:t>
      </w:r>
      <w:r w:rsidRPr="005340C3">
        <w:rPr>
          <w:spacing w:val="-11"/>
          <w:sz w:val="28"/>
          <w:szCs w:val="28"/>
        </w:rPr>
        <w:t>района Ленинградской области</w:t>
      </w:r>
      <w:r>
        <w:rPr>
          <w:spacing w:val="-11"/>
          <w:sz w:val="28"/>
          <w:szCs w:val="28"/>
        </w:rPr>
        <w:t xml:space="preserve">» и </w:t>
      </w:r>
      <w:r w:rsidRPr="005340C3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5340C3">
        <w:rPr>
          <w:sz w:val="28"/>
          <w:szCs w:val="28"/>
        </w:rPr>
        <w:t xml:space="preserve"> проект решения Совета депутатов муниципального образования</w:t>
      </w:r>
      <w:r w:rsidRPr="005340C3">
        <w:rPr>
          <w:bCs/>
          <w:sz w:val="28"/>
          <w:szCs w:val="28"/>
        </w:rPr>
        <w:t xml:space="preserve"> </w:t>
      </w:r>
      <w:r w:rsidRPr="005340C3">
        <w:rPr>
          <w:sz w:val="28"/>
          <w:szCs w:val="28"/>
        </w:rPr>
        <w:t xml:space="preserve">Тельмановское сельское поселение </w:t>
      </w:r>
      <w:r w:rsidRPr="005340C3">
        <w:rPr>
          <w:spacing w:val="-9"/>
          <w:sz w:val="28"/>
          <w:szCs w:val="28"/>
        </w:rPr>
        <w:t xml:space="preserve">Тосненского </w:t>
      </w:r>
      <w:r w:rsidRPr="005340C3">
        <w:rPr>
          <w:spacing w:val="-11"/>
          <w:sz w:val="28"/>
          <w:szCs w:val="28"/>
        </w:rPr>
        <w:t xml:space="preserve">района </w:t>
      </w:r>
      <w:r w:rsidRPr="005340C3">
        <w:rPr>
          <w:spacing w:val="-11"/>
          <w:sz w:val="28"/>
          <w:szCs w:val="28"/>
        </w:rPr>
        <w:lastRenderedPageBreak/>
        <w:t xml:space="preserve">Ленинградской области о присвоении звания «Почетный житель </w:t>
      </w:r>
      <w:r w:rsidRPr="005340C3">
        <w:rPr>
          <w:sz w:val="28"/>
          <w:szCs w:val="28"/>
        </w:rPr>
        <w:t>муниципального образования</w:t>
      </w:r>
      <w:r w:rsidRPr="005340C3">
        <w:rPr>
          <w:bCs/>
          <w:sz w:val="28"/>
          <w:szCs w:val="28"/>
        </w:rPr>
        <w:t xml:space="preserve"> </w:t>
      </w:r>
      <w:r w:rsidRPr="005340C3">
        <w:rPr>
          <w:sz w:val="28"/>
          <w:szCs w:val="28"/>
        </w:rPr>
        <w:t xml:space="preserve">Тельмановское сельское поселение </w:t>
      </w:r>
      <w:r w:rsidRPr="005340C3">
        <w:rPr>
          <w:spacing w:val="-9"/>
          <w:sz w:val="28"/>
          <w:szCs w:val="28"/>
        </w:rPr>
        <w:t xml:space="preserve">Тосненского </w:t>
      </w:r>
      <w:r w:rsidRPr="005340C3">
        <w:rPr>
          <w:spacing w:val="-11"/>
          <w:sz w:val="28"/>
          <w:szCs w:val="28"/>
        </w:rPr>
        <w:t>района Ленинградской области</w:t>
      </w:r>
      <w:r>
        <w:rPr>
          <w:spacing w:val="-11"/>
          <w:sz w:val="28"/>
          <w:szCs w:val="28"/>
        </w:rPr>
        <w:t>».</w:t>
      </w:r>
      <w:proofErr w:type="gramEnd"/>
    </w:p>
    <w:p w:rsidR="009E409F" w:rsidRPr="00D2455A" w:rsidRDefault="00A90FA3" w:rsidP="00A90FA3">
      <w:pPr>
        <w:suppressAutoHyphens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spacing w:val="-11"/>
          <w:sz w:val="28"/>
          <w:szCs w:val="28"/>
        </w:rPr>
        <w:t xml:space="preserve">3. Установить, что создаваемая комиссия осуществляет свою деятельность в соответствии с </w:t>
      </w:r>
      <w:r w:rsidRPr="00D2455A">
        <w:rPr>
          <w:bCs/>
          <w:sz w:val="28"/>
          <w:szCs w:val="28"/>
        </w:rPr>
        <w:t>Положением о звании «Почетный житель</w:t>
      </w:r>
      <w:r w:rsidRPr="00D2455A">
        <w:rPr>
          <w:sz w:val="28"/>
          <w:szCs w:val="28"/>
        </w:rPr>
        <w:t xml:space="preserve"> муниципального образования</w:t>
      </w:r>
      <w:r w:rsidRPr="00D2455A">
        <w:rPr>
          <w:bCs/>
          <w:sz w:val="28"/>
          <w:szCs w:val="28"/>
        </w:rPr>
        <w:t xml:space="preserve"> </w:t>
      </w:r>
      <w:r w:rsidRPr="00D2455A">
        <w:rPr>
          <w:sz w:val="28"/>
          <w:szCs w:val="28"/>
        </w:rPr>
        <w:t xml:space="preserve">Тельмановское сельское поселение </w:t>
      </w:r>
      <w:r w:rsidRPr="00D2455A">
        <w:rPr>
          <w:spacing w:val="-9"/>
          <w:sz w:val="28"/>
          <w:szCs w:val="28"/>
        </w:rPr>
        <w:t xml:space="preserve">Тосненского </w:t>
      </w:r>
      <w:r w:rsidRPr="00D2455A">
        <w:rPr>
          <w:spacing w:val="-11"/>
          <w:sz w:val="28"/>
          <w:szCs w:val="28"/>
        </w:rPr>
        <w:t>района Ленинградской области</w:t>
      </w:r>
      <w:r w:rsidRPr="00D2455A">
        <w:rPr>
          <w:bCs/>
          <w:sz w:val="28"/>
          <w:szCs w:val="28"/>
        </w:rPr>
        <w:t xml:space="preserve">», утверждённым Решением Совета депутатов </w:t>
      </w:r>
      <w:r w:rsidRPr="00D2455A">
        <w:rPr>
          <w:sz w:val="28"/>
          <w:szCs w:val="28"/>
        </w:rPr>
        <w:t>муниципального образования</w:t>
      </w:r>
      <w:r w:rsidRPr="00D2455A">
        <w:rPr>
          <w:bCs/>
          <w:sz w:val="28"/>
          <w:szCs w:val="28"/>
        </w:rPr>
        <w:t xml:space="preserve"> </w:t>
      </w:r>
      <w:r w:rsidRPr="00D2455A">
        <w:rPr>
          <w:sz w:val="28"/>
          <w:szCs w:val="28"/>
        </w:rPr>
        <w:t xml:space="preserve">Тельмановское сельское поселение </w:t>
      </w:r>
      <w:r w:rsidRPr="00D2455A">
        <w:rPr>
          <w:spacing w:val="-9"/>
          <w:sz w:val="28"/>
          <w:szCs w:val="28"/>
        </w:rPr>
        <w:t xml:space="preserve">Тосненского </w:t>
      </w:r>
      <w:r w:rsidRPr="00D2455A">
        <w:rPr>
          <w:spacing w:val="-11"/>
          <w:sz w:val="28"/>
          <w:szCs w:val="28"/>
        </w:rPr>
        <w:t xml:space="preserve">района Ленинградской области от </w:t>
      </w:r>
      <w:r w:rsidRPr="00D2455A">
        <w:rPr>
          <w:sz w:val="28"/>
          <w:szCs w:val="28"/>
        </w:rPr>
        <w:t>10.09.2014 № 122</w:t>
      </w:r>
      <w:r>
        <w:rPr>
          <w:sz w:val="28"/>
          <w:szCs w:val="28"/>
        </w:rPr>
        <w:t>.</w:t>
      </w:r>
    </w:p>
    <w:p w:rsidR="00661A2C" w:rsidRPr="00A90FA3" w:rsidRDefault="00725B54" w:rsidP="00661A2C">
      <w:pPr>
        <w:ind w:firstLine="567"/>
        <w:jc w:val="both"/>
        <w:rPr>
          <w:sz w:val="28"/>
          <w:szCs w:val="28"/>
        </w:rPr>
      </w:pPr>
      <w:r w:rsidRPr="00A90FA3">
        <w:rPr>
          <w:sz w:val="28"/>
          <w:szCs w:val="28"/>
        </w:rPr>
        <w:t>5</w:t>
      </w:r>
      <w:r w:rsidR="007A76DE" w:rsidRPr="00A90FA3">
        <w:rPr>
          <w:sz w:val="28"/>
          <w:szCs w:val="28"/>
        </w:rPr>
        <w:t xml:space="preserve">. </w:t>
      </w:r>
      <w:r w:rsidR="00661A2C" w:rsidRPr="00A90FA3">
        <w:rPr>
          <w:sz w:val="28"/>
          <w:szCs w:val="28"/>
        </w:rPr>
        <w:t xml:space="preserve">Опубликовать настоящее решение </w:t>
      </w:r>
      <w:r w:rsidR="009E6A62" w:rsidRPr="00A90FA3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="00661A2C" w:rsidRPr="00A90FA3">
        <w:rPr>
          <w:sz w:val="28"/>
          <w:szCs w:val="28"/>
        </w:rPr>
        <w:t>.</w:t>
      </w:r>
    </w:p>
    <w:p w:rsidR="00661A2C" w:rsidRPr="00A90FA3" w:rsidRDefault="00725B54" w:rsidP="00661A2C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A90FA3">
        <w:rPr>
          <w:sz w:val="28"/>
          <w:szCs w:val="28"/>
        </w:rPr>
        <w:t>6</w:t>
      </w:r>
      <w:r w:rsidR="00661A2C" w:rsidRPr="00A90FA3">
        <w:rPr>
          <w:sz w:val="28"/>
          <w:szCs w:val="28"/>
        </w:rPr>
        <w:t xml:space="preserve">. Настоящее решение вступает в силу с момента его </w:t>
      </w:r>
      <w:r w:rsidR="005D4E89">
        <w:rPr>
          <w:sz w:val="28"/>
          <w:szCs w:val="28"/>
        </w:rPr>
        <w:t>подписания</w:t>
      </w:r>
      <w:r w:rsidR="00661A2C" w:rsidRPr="00A90FA3">
        <w:rPr>
          <w:sz w:val="28"/>
          <w:szCs w:val="28"/>
        </w:rPr>
        <w:t>.</w:t>
      </w:r>
    </w:p>
    <w:p w:rsidR="00B15E61" w:rsidRPr="00D2455A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D2455A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D2455A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B15E61" w:rsidRDefault="00B15E61" w:rsidP="005F1B08">
      <w:pPr>
        <w:jc w:val="both"/>
        <w:rPr>
          <w:b/>
          <w:sz w:val="28"/>
          <w:szCs w:val="28"/>
        </w:rPr>
      </w:pPr>
      <w:r w:rsidRPr="00EE48C5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D2455A" w:rsidRDefault="00D2455A" w:rsidP="005F1B08">
      <w:pPr>
        <w:jc w:val="both"/>
        <w:rPr>
          <w:b/>
          <w:sz w:val="28"/>
          <w:szCs w:val="28"/>
        </w:rPr>
      </w:pPr>
    </w:p>
    <w:p w:rsidR="00D2455A" w:rsidRDefault="00D2455A" w:rsidP="005F1B08">
      <w:pPr>
        <w:jc w:val="both"/>
        <w:rPr>
          <w:b/>
          <w:sz w:val="28"/>
          <w:szCs w:val="28"/>
        </w:rPr>
      </w:pPr>
    </w:p>
    <w:p w:rsidR="00D2455A" w:rsidRDefault="00D2455A" w:rsidP="005F1B08">
      <w:pPr>
        <w:jc w:val="both"/>
        <w:rPr>
          <w:b/>
          <w:sz w:val="28"/>
          <w:szCs w:val="28"/>
        </w:rPr>
      </w:pPr>
    </w:p>
    <w:p w:rsidR="00D2455A" w:rsidRDefault="00D2455A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EE48C5" w:rsidRDefault="00EE48C5" w:rsidP="005F1B08">
      <w:pPr>
        <w:jc w:val="both"/>
        <w:rPr>
          <w:b/>
          <w:sz w:val="28"/>
          <w:szCs w:val="28"/>
        </w:rPr>
      </w:pPr>
    </w:p>
    <w:p w:rsidR="00D2455A" w:rsidRDefault="00D2455A" w:rsidP="005F1B08">
      <w:pPr>
        <w:jc w:val="both"/>
        <w:rPr>
          <w:b/>
          <w:sz w:val="28"/>
          <w:szCs w:val="28"/>
        </w:rPr>
      </w:pP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 xml:space="preserve">Приложение № </w:t>
      </w:r>
      <w:r w:rsidR="00EE48C5" w:rsidRPr="001C7B7A">
        <w:rPr>
          <w:b/>
          <w:bCs/>
          <w:kern w:val="32"/>
          <w:szCs w:val="24"/>
        </w:rPr>
        <w:t>1</w:t>
      </w:r>
      <w:r w:rsidRPr="00D2455A">
        <w:rPr>
          <w:b/>
          <w:bCs/>
          <w:kern w:val="32"/>
          <w:szCs w:val="24"/>
        </w:rPr>
        <w:t xml:space="preserve"> </w:t>
      </w: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kern w:val="32"/>
          <w:szCs w:val="24"/>
        </w:rPr>
        <w:t xml:space="preserve">к </w:t>
      </w:r>
      <w:r w:rsidRPr="00D2455A">
        <w:rPr>
          <w:b/>
          <w:bCs/>
          <w:kern w:val="32"/>
          <w:szCs w:val="24"/>
        </w:rPr>
        <w:t>Решению совета депутатов</w:t>
      </w: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 xml:space="preserve">муниципального образования </w:t>
      </w: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>Тельмановское сельское поселение</w:t>
      </w:r>
    </w:p>
    <w:p w:rsidR="00D2455A" w:rsidRPr="00B5087A" w:rsidRDefault="00D2455A" w:rsidP="00B5087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>Тосненского р</w:t>
      </w:r>
      <w:r w:rsidR="00B5087A">
        <w:rPr>
          <w:b/>
          <w:bCs/>
          <w:kern w:val="32"/>
          <w:szCs w:val="24"/>
        </w:rPr>
        <w:t>айона Ленинградской области «30</w:t>
      </w:r>
      <w:r w:rsidRPr="00D2455A">
        <w:rPr>
          <w:b/>
          <w:bCs/>
          <w:kern w:val="32"/>
          <w:szCs w:val="24"/>
        </w:rPr>
        <w:t>»</w:t>
      </w:r>
      <w:r w:rsidR="00B5087A">
        <w:rPr>
          <w:b/>
          <w:bCs/>
          <w:kern w:val="32"/>
          <w:szCs w:val="24"/>
        </w:rPr>
        <w:t>сентября 2015 г. № 164</w:t>
      </w: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>Глава муниципального образования</w:t>
      </w: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</w:p>
    <w:p w:rsidR="00D2455A" w:rsidRPr="00D2455A" w:rsidRDefault="00D2455A" w:rsidP="00D2455A">
      <w:pPr>
        <w:keepNext/>
        <w:ind w:left="4536"/>
        <w:jc w:val="right"/>
        <w:outlineLvl w:val="0"/>
        <w:rPr>
          <w:b/>
          <w:bCs/>
          <w:kern w:val="32"/>
          <w:szCs w:val="24"/>
        </w:rPr>
      </w:pPr>
      <w:r w:rsidRPr="00D2455A">
        <w:rPr>
          <w:b/>
          <w:bCs/>
          <w:kern w:val="32"/>
          <w:szCs w:val="24"/>
        </w:rPr>
        <w:t>______________Ю.Н.Кваша</w:t>
      </w:r>
    </w:p>
    <w:p w:rsidR="00D2455A" w:rsidRPr="00D2455A" w:rsidRDefault="00D2455A" w:rsidP="00D2455A">
      <w:pPr>
        <w:jc w:val="right"/>
        <w:rPr>
          <w:rFonts w:eastAsia="Calibri"/>
          <w:sz w:val="16"/>
          <w:szCs w:val="16"/>
        </w:rPr>
      </w:pPr>
      <w:r w:rsidRPr="00D2455A">
        <w:rPr>
          <w:rFonts w:eastAsia="Calibri"/>
          <w:sz w:val="16"/>
          <w:szCs w:val="16"/>
        </w:rPr>
        <w:t xml:space="preserve"> </w:t>
      </w:r>
    </w:p>
    <w:p w:rsidR="001C7B7A" w:rsidRPr="001C7B7A" w:rsidRDefault="00D2455A" w:rsidP="001C7B7A">
      <w:pPr>
        <w:jc w:val="center"/>
        <w:rPr>
          <w:rFonts w:eastAsia="Calibri"/>
          <w:b/>
          <w:szCs w:val="24"/>
        </w:rPr>
      </w:pPr>
      <w:r w:rsidRPr="00D2455A">
        <w:rPr>
          <w:rFonts w:eastAsia="Calibri"/>
          <w:b/>
          <w:szCs w:val="24"/>
        </w:rPr>
        <w:t>СОСТАВ</w:t>
      </w:r>
      <w:r w:rsidR="001C7B7A" w:rsidRPr="001C7B7A">
        <w:rPr>
          <w:rFonts w:eastAsia="Calibri"/>
          <w:b/>
          <w:szCs w:val="24"/>
        </w:rPr>
        <w:t xml:space="preserve"> </w:t>
      </w:r>
      <w:r w:rsidRPr="00D2455A">
        <w:rPr>
          <w:rFonts w:eastAsia="Calibri"/>
          <w:b/>
          <w:szCs w:val="24"/>
        </w:rPr>
        <w:t xml:space="preserve">КОМИССИИ </w:t>
      </w:r>
    </w:p>
    <w:p w:rsidR="00D2455A" w:rsidRPr="00D2455A" w:rsidRDefault="001C7B7A" w:rsidP="001C7B7A">
      <w:pPr>
        <w:jc w:val="center"/>
        <w:rPr>
          <w:rFonts w:eastAsia="Calibri"/>
          <w:b/>
          <w:szCs w:val="24"/>
        </w:rPr>
      </w:pPr>
      <w:r w:rsidRPr="001C7B7A">
        <w:rPr>
          <w:b/>
          <w:sz w:val="28"/>
          <w:szCs w:val="28"/>
        </w:rPr>
        <w:t>по предварительному рассмотрению ходатайств о присвоении звания «</w:t>
      </w:r>
      <w:r w:rsidRPr="001C7B7A">
        <w:rPr>
          <w:b/>
          <w:bCs/>
          <w:sz w:val="28"/>
          <w:szCs w:val="28"/>
        </w:rPr>
        <w:t>Почетный житель</w:t>
      </w:r>
      <w:r w:rsidRPr="001C7B7A">
        <w:rPr>
          <w:b/>
          <w:sz w:val="28"/>
          <w:szCs w:val="28"/>
        </w:rPr>
        <w:t xml:space="preserve"> муниципального образования</w:t>
      </w:r>
      <w:r w:rsidRPr="001C7B7A">
        <w:rPr>
          <w:b/>
          <w:bCs/>
          <w:sz w:val="28"/>
          <w:szCs w:val="28"/>
        </w:rPr>
        <w:t xml:space="preserve"> </w:t>
      </w:r>
      <w:r w:rsidRPr="001C7B7A">
        <w:rPr>
          <w:b/>
          <w:sz w:val="28"/>
          <w:szCs w:val="28"/>
        </w:rPr>
        <w:t xml:space="preserve">Тельмановское сельское поселение </w:t>
      </w:r>
      <w:r w:rsidRPr="001C7B7A">
        <w:rPr>
          <w:b/>
          <w:spacing w:val="-9"/>
          <w:sz w:val="28"/>
          <w:szCs w:val="28"/>
        </w:rPr>
        <w:t xml:space="preserve">Тосненского </w:t>
      </w:r>
      <w:r w:rsidRPr="001C7B7A">
        <w:rPr>
          <w:b/>
          <w:spacing w:val="-11"/>
          <w:sz w:val="28"/>
          <w:szCs w:val="28"/>
        </w:rPr>
        <w:t>района Ленинградской области</w:t>
      </w:r>
      <w:r w:rsidRPr="001C7B7A">
        <w:rPr>
          <w:b/>
          <w:sz w:val="28"/>
          <w:szCs w:val="28"/>
        </w:rPr>
        <w:t>»</w:t>
      </w:r>
    </w:p>
    <w:p w:rsidR="00D2455A" w:rsidRPr="00D2455A" w:rsidRDefault="00D2455A" w:rsidP="00D2455A">
      <w:pPr>
        <w:jc w:val="center"/>
        <w:rPr>
          <w:rFonts w:eastAsia="Calibri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D2455A" w:rsidRPr="00D2455A" w:rsidTr="00713F9B">
        <w:tc>
          <w:tcPr>
            <w:tcW w:w="4783" w:type="dxa"/>
            <w:shd w:val="clear" w:color="auto" w:fill="auto"/>
          </w:tcPr>
          <w:p w:rsidR="00D2455A" w:rsidRPr="00D2455A" w:rsidRDefault="00D2455A" w:rsidP="00D2455A">
            <w:pPr>
              <w:rPr>
                <w:rFonts w:eastAsia="Calibri"/>
                <w:sz w:val="28"/>
                <w:szCs w:val="28"/>
              </w:rPr>
            </w:pPr>
            <w:r w:rsidRPr="00D2455A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D2455A" w:rsidRPr="00D2455A" w:rsidRDefault="00713F9B" w:rsidP="00D2455A">
            <w:pPr>
              <w:rPr>
                <w:rFonts w:eastAsia="Calibri"/>
                <w:sz w:val="22"/>
                <w:szCs w:val="22"/>
              </w:rPr>
            </w:pPr>
            <w:r w:rsidRPr="00713F9B">
              <w:rPr>
                <w:rFonts w:eastAsia="Calibri"/>
                <w:sz w:val="28"/>
                <w:szCs w:val="28"/>
              </w:rPr>
              <w:t>Кваша Юрий Николаевич</w:t>
            </w:r>
            <w:r w:rsidR="00D2455A" w:rsidRPr="00D2455A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D2455A" w:rsidRPr="00D2455A" w:rsidRDefault="00D2455A" w:rsidP="00713F9B">
            <w:pPr>
              <w:rPr>
                <w:rFonts w:eastAsia="Calibri"/>
                <w:sz w:val="28"/>
                <w:szCs w:val="28"/>
              </w:rPr>
            </w:pPr>
            <w:r w:rsidRPr="00D2455A">
              <w:rPr>
                <w:rFonts w:eastAsia="Calibri"/>
                <w:sz w:val="22"/>
                <w:szCs w:val="22"/>
              </w:rPr>
              <w:t>глава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</w:rPr>
            </w:pPr>
            <w:r w:rsidRPr="00D2455A">
              <w:rPr>
                <w:rFonts w:eastAsia="Calibri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8" w:type="dxa"/>
            <w:shd w:val="clear" w:color="auto" w:fill="auto"/>
          </w:tcPr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Крамарчук Александр Петрович, заместитель главы муниципального образования</w:t>
            </w: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</w:rPr>
            </w:pPr>
            <w:r w:rsidRPr="00D2455A">
              <w:rPr>
                <w:rFonts w:eastAsia="Calibri"/>
                <w:sz w:val="28"/>
                <w:szCs w:val="28"/>
              </w:rPr>
              <w:t>Секретарь комиссии</w:t>
            </w:r>
          </w:p>
        </w:tc>
        <w:tc>
          <w:tcPr>
            <w:tcW w:w="4788" w:type="dxa"/>
            <w:shd w:val="clear" w:color="auto" w:fill="auto"/>
          </w:tcPr>
          <w:p w:rsidR="00B5087A" w:rsidRPr="00AF5480" w:rsidRDefault="00B5087A" w:rsidP="00BD3B48">
            <w:pPr>
              <w:rPr>
                <w:rFonts w:eastAsia="Calibri"/>
                <w:szCs w:val="24"/>
              </w:rPr>
            </w:pPr>
            <w:proofErr w:type="spellStart"/>
            <w:r w:rsidRPr="00AF5480">
              <w:rPr>
                <w:rFonts w:eastAsia="Calibri"/>
                <w:szCs w:val="24"/>
              </w:rPr>
              <w:t>Каторгина</w:t>
            </w:r>
            <w:proofErr w:type="spellEnd"/>
            <w:r w:rsidRPr="00AF5480">
              <w:rPr>
                <w:rFonts w:eastAsia="Calibri"/>
                <w:szCs w:val="24"/>
              </w:rPr>
              <w:t xml:space="preserve"> Елена Павловна, ведущий специалист аппарата по обеспечению деятельности совета депутатов</w:t>
            </w:r>
          </w:p>
          <w:p w:rsidR="00B5087A" w:rsidRPr="00AF5480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265FB9" w:rsidRDefault="00B5087A" w:rsidP="00BD3B48">
            <w:pPr>
              <w:rPr>
                <w:rFonts w:eastAsia="Calibri"/>
                <w:sz w:val="28"/>
                <w:szCs w:val="28"/>
              </w:rPr>
            </w:pPr>
          </w:p>
          <w:p w:rsidR="00B5087A" w:rsidRPr="00265FB9" w:rsidRDefault="00B5087A" w:rsidP="00BD3B4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</w:rPr>
            </w:pPr>
            <w:r w:rsidRPr="00D2455A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788" w:type="dxa"/>
            <w:shd w:val="clear" w:color="auto" w:fill="auto"/>
          </w:tcPr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Белогорцева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Таиса</w:t>
            </w:r>
            <w:proofErr w:type="spellEnd"/>
            <w:r>
              <w:rPr>
                <w:rFonts w:eastAsia="Calibri"/>
                <w:szCs w:val="24"/>
              </w:rPr>
              <w:t xml:space="preserve"> Анатольевна, депутат совета депутатов</w:t>
            </w: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</w:rPr>
            </w:pP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B5087A" w:rsidRPr="00AF5480" w:rsidRDefault="00B5087A" w:rsidP="00BD3B48">
            <w:pPr>
              <w:rPr>
                <w:rFonts w:eastAsia="Calibri"/>
                <w:szCs w:val="24"/>
              </w:rPr>
            </w:pPr>
            <w:r w:rsidRPr="00AF5480">
              <w:rPr>
                <w:rFonts w:eastAsia="Calibri"/>
                <w:szCs w:val="24"/>
              </w:rPr>
              <w:t>Снетков Андрей</w:t>
            </w:r>
            <w:r>
              <w:rPr>
                <w:rFonts w:eastAsia="Calibri"/>
                <w:szCs w:val="24"/>
              </w:rPr>
              <w:t xml:space="preserve"> Владимирович, депутат совета депутатов</w:t>
            </w:r>
            <w:r w:rsidRPr="00AF5480">
              <w:rPr>
                <w:rFonts w:eastAsia="Calibri"/>
                <w:szCs w:val="24"/>
              </w:rPr>
              <w:t xml:space="preserve"> </w:t>
            </w: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B5087A" w:rsidRPr="00AF5480" w:rsidRDefault="00B5087A" w:rsidP="00BD3B48">
            <w:pPr>
              <w:rPr>
                <w:rFonts w:eastAsia="Calibri"/>
                <w:szCs w:val="24"/>
              </w:rPr>
            </w:pPr>
            <w:r w:rsidRPr="00AF5480">
              <w:rPr>
                <w:rFonts w:eastAsia="Calibri"/>
                <w:szCs w:val="24"/>
              </w:rPr>
              <w:t>Зимин</w:t>
            </w:r>
            <w:r>
              <w:rPr>
                <w:rFonts w:eastAsia="Calibri"/>
                <w:szCs w:val="24"/>
              </w:rPr>
              <w:t xml:space="preserve"> Олег Вениаминович, депутат совета депутатов</w:t>
            </w: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  <w:p w:rsidR="00B5087A" w:rsidRPr="00265FB9" w:rsidRDefault="00B5087A" w:rsidP="00BD3B48">
            <w:pPr>
              <w:rPr>
                <w:rFonts w:eastAsia="Calibri"/>
                <w:szCs w:val="24"/>
                <w:highlight w:val="yellow"/>
              </w:rPr>
            </w:pPr>
          </w:p>
        </w:tc>
      </w:tr>
      <w:tr w:rsidR="00B5087A" w:rsidRPr="00D2455A" w:rsidTr="00713F9B">
        <w:tc>
          <w:tcPr>
            <w:tcW w:w="4783" w:type="dxa"/>
            <w:shd w:val="clear" w:color="auto" w:fill="auto"/>
          </w:tcPr>
          <w:p w:rsidR="00B5087A" w:rsidRPr="00D2455A" w:rsidRDefault="00B5087A" w:rsidP="00D2455A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B5087A" w:rsidRPr="00B5087A" w:rsidRDefault="00B5087A" w:rsidP="00BD3B48">
            <w:pPr>
              <w:rPr>
                <w:rFonts w:eastAsia="Calibri"/>
                <w:szCs w:val="24"/>
              </w:rPr>
            </w:pPr>
            <w:proofErr w:type="spellStart"/>
            <w:r w:rsidRPr="00B5087A">
              <w:rPr>
                <w:rFonts w:eastAsia="Calibri"/>
                <w:szCs w:val="24"/>
              </w:rPr>
              <w:t>Гайдукович</w:t>
            </w:r>
            <w:proofErr w:type="spellEnd"/>
            <w:r w:rsidRPr="00B5087A">
              <w:rPr>
                <w:rFonts w:eastAsia="Calibri"/>
                <w:szCs w:val="24"/>
              </w:rPr>
              <w:t xml:space="preserve"> Светлана Валентиновна,</w:t>
            </w:r>
            <w:r w:rsidRPr="00B5087A">
              <w:rPr>
                <w:rFonts w:eastAsia="Calibri"/>
                <w:szCs w:val="24"/>
              </w:rPr>
              <w:br/>
              <w:t xml:space="preserve"> депутат совета депутатов</w:t>
            </w:r>
          </w:p>
          <w:p w:rsidR="00B5087A" w:rsidRPr="00B5087A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B5087A" w:rsidRDefault="00B5087A" w:rsidP="00BD3B48">
            <w:pPr>
              <w:rPr>
                <w:rFonts w:eastAsia="Calibri"/>
                <w:szCs w:val="24"/>
              </w:rPr>
            </w:pPr>
          </w:p>
          <w:p w:rsidR="00B5087A" w:rsidRPr="00B5087A" w:rsidRDefault="00B5087A" w:rsidP="00BD3B48">
            <w:pPr>
              <w:rPr>
                <w:rFonts w:eastAsia="Calibri"/>
                <w:szCs w:val="24"/>
              </w:rPr>
            </w:pPr>
          </w:p>
        </w:tc>
      </w:tr>
    </w:tbl>
    <w:p w:rsidR="00A8394C" w:rsidRPr="00B15E61" w:rsidRDefault="005B1134" w:rsidP="00A83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A8394C" w:rsidRPr="00B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1207D4"/>
    <w:rsid w:val="0012140D"/>
    <w:rsid w:val="00127363"/>
    <w:rsid w:val="001A1114"/>
    <w:rsid w:val="001C7B7A"/>
    <w:rsid w:val="00212B9E"/>
    <w:rsid w:val="00231E02"/>
    <w:rsid w:val="00282D4F"/>
    <w:rsid w:val="002A190F"/>
    <w:rsid w:val="002D1A23"/>
    <w:rsid w:val="0036706F"/>
    <w:rsid w:val="00367B75"/>
    <w:rsid w:val="003878D4"/>
    <w:rsid w:val="003C4E6C"/>
    <w:rsid w:val="003D4FF1"/>
    <w:rsid w:val="004D07CE"/>
    <w:rsid w:val="005340C3"/>
    <w:rsid w:val="005B1134"/>
    <w:rsid w:val="005B2786"/>
    <w:rsid w:val="005D4E89"/>
    <w:rsid w:val="005F1B08"/>
    <w:rsid w:val="00613A2E"/>
    <w:rsid w:val="00661A2C"/>
    <w:rsid w:val="00671978"/>
    <w:rsid w:val="00674C39"/>
    <w:rsid w:val="006B79BC"/>
    <w:rsid w:val="00713F9B"/>
    <w:rsid w:val="00725B54"/>
    <w:rsid w:val="007261D0"/>
    <w:rsid w:val="007A76DE"/>
    <w:rsid w:val="007E13AF"/>
    <w:rsid w:val="008113EC"/>
    <w:rsid w:val="00831B6B"/>
    <w:rsid w:val="008B6BA3"/>
    <w:rsid w:val="009817C2"/>
    <w:rsid w:val="009E409F"/>
    <w:rsid w:val="009E6A62"/>
    <w:rsid w:val="00A43D92"/>
    <w:rsid w:val="00A502B1"/>
    <w:rsid w:val="00A8394C"/>
    <w:rsid w:val="00A90FA3"/>
    <w:rsid w:val="00AB59E6"/>
    <w:rsid w:val="00AE2FA2"/>
    <w:rsid w:val="00B155A2"/>
    <w:rsid w:val="00B15E61"/>
    <w:rsid w:val="00B4583A"/>
    <w:rsid w:val="00B5087A"/>
    <w:rsid w:val="00BC55A8"/>
    <w:rsid w:val="00C3453E"/>
    <w:rsid w:val="00C4234B"/>
    <w:rsid w:val="00CE67A3"/>
    <w:rsid w:val="00D2455A"/>
    <w:rsid w:val="00D7143F"/>
    <w:rsid w:val="00DC5831"/>
    <w:rsid w:val="00E4378D"/>
    <w:rsid w:val="00E55877"/>
    <w:rsid w:val="00EE4589"/>
    <w:rsid w:val="00E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125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ПРОЕКТ</vt:lpstr>
      <vt:lpstr>        Совет депутатов муниципального образования Тельмановское сельское поселение </vt:lpstr>
      <vt:lpstr>        Тосненского района Ленинградской области</vt:lpstr>
      <vt:lpstr>Приложение № 1 </vt:lpstr>
      <vt:lpstr>к Решению совета депутатов</vt:lpstr>
      <vt:lpstr>муниципального образования </vt:lpstr>
      <vt:lpstr>Тельмановское сельское поселение</vt:lpstr>
      <vt:lpstr>Тосненского района Ленинградской области «30»сентября 2015 г. № 164</vt:lpstr>
      <vt:lpstr>Глава муниципального образования</vt:lpstr>
      <vt:lpstr/>
      <vt:lpstr>______________Ю.Н.Кваша</vt:lpstr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59</cp:revision>
  <cp:lastPrinted>2015-09-30T07:24:00Z</cp:lastPrinted>
  <dcterms:created xsi:type="dcterms:W3CDTF">2015-04-20T12:29:00Z</dcterms:created>
  <dcterms:modified xsi:type="dcterms:W3CDTF">2015-10-01T09:51:00Z</dcterms:modified>
</cp:coreProperties>
</file>