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1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A502B1">
        <w:rPr>
          <w:sz w:val="40"/>
          <w:szCs w:val="40"/>
        </w:rPr>
        <w:t xml:space="preserve"> </w:t>
      </w:r>
    </w:p>
    <w:p w:rsidR="00A502B1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Тосненского района Ленинградской области</w:t>
      </w:r>
    </w:p>
    <w:p w:rsidR="00A502B1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Default="0020783C" w:rsidP="00A8394C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 154</w:t>
      </w:r>
    </w:p>
    <w:p w:rsidR="00A8394C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Default="0020783C" w:rsidP="00A8394C">
      <w:pPr>
        <w:jc w:val="center"/>
      </w:pPr>
      <w:r>
        <w:t>Принято советом депутатов «27</w:t>
      </w:r>
      <w:r w:rsidR="00A8394C">
        <w:t>» апреля 2015 года</w:t>
      </w:r>
    </w:p>
    <w:p w:rsidR="00A8394C" w:rsidRDefault="00A8394C" w:rsidP="00A8394C">
      <w:pPr>
        <w:jc w:val="center"/>
      </w:pPr>
      <w:r>
        <w:t>Подписано главо</w:t>
      </w:r>
      <w:r w:rsidR="0020783C">
        <w:t>й муниципального образования «27</w:t>
      </w:r>
      <w:r>
        <w:t>» апреля 2015 года</w:t>
      </w:r>
    </w:p>
    <w:p w:rsidR="00A8394C" w:rsidRDefault="00A8394C" w:rsidP="00A8394C">
      <w:pPr>
        <w:suppressAutoHyphens/>
        <w:rPr>
          <w:b/>
          <w:sz w:val="28"/>
          <w:szCs w:val="28"/>
        </w:rPr>
      </w:pPr>
    </w:p>
    <w:p w:rsidR="000C53A7" w:rsidRDefault="000C53A7" w:rsidP="000C53A7">
      <w:pPr>
        <w:suppressAutoHyphens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15E61">
        <w:rPr>
          <w:b/>
          <w:color w:val="000000"/>
          <w:sz w:val="28"/>
          <w:szCs w:val="28"/>
          <w:shd w:val="clear" w:color="auto" w:fill="FFFFFF"/>
        </w:rPr>
        <w:t>Об учреждении печатного средства массовой информации муниципального образования Тельмановско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B15E61">
        <w:rPr>
          <w:b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B15E61">
        <w:rPr>
          <w:b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b/>
          <w:color w:val="000000"/>
          <w:sz w:val="28"/>
          <w:szCs w:val="28"/>
          <w:shd w:val="clear" w:color="auto" w:fill="FFFFFF"/>
        </w:rPr>
        <w:t>е Тосненского района Ленинградской области</w:t>
      </w:r>
    </w:p>
    <w:p w:rsidR="000C53A7" w:rsidRDefault="000C53A7" w:rsidP="000C53A7">
      <w:pPr>
        <w:ind w:firstLine="567"/>
        <w:jc w:val="both"/>
        <w:rPr>
          <w:sz w:val="28"/>
          <w:szCs w:val="28"/>
        </w:rPr>
      </w:pPr>
    </w:p>
    <w:p w:rsidR="000C53A7" w:rsidRDefault="000C53A7" w:rsidP="000C53A7">
      <w:pPr>
        <w:ind w:firstLine="567"/>
        <w:jc w:val="both"/>
        <w:rPr>
          <w:sz w:val="28"/>
          <w:szCs w:val="28"/>
        </w:rPr>
      </w:pPr>
      <w:r w:rsidRPr="00B15E61">
        <w:rPr>
          <w:sz w:val="28"/>
          <w:szCs w:val="28"/>
        </w:rPr>
        <w:t xml:space="preserve">Руководствуясь Конституцией Российской Федерации, </w:t>
      </w:r>
      <w:r>
        <w:rPr>
          <w:sz w:val="28"/>
          <w:szCs w:val="28"/>
        </w:rPr>
        <w:t>З</w:t>
      </w:r>
      <w:r w:rsidRPr="00A43D92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Российской Федерации</w:t>
      </w:r>
      <w:r w:rsidRPr="00A43D92">
        <w:rPr>
          <w:sz w:val="28"/>
          <w:szCs w:val="28"/>
        </w:rPr>
        <w:t xml:space="preserve"> от 27.12.1991 № 2124-1 «О средствах массовой информации»</w:t>
      </w:r>
      <w:r>
        <w:rPr>
          <w:sz w:val="28"/>
          <w:szCs w:val="28"/>
        </w:rPr>
        <w:t xml:space="preserve">, </w:t>
      </w:r>
      <w:r w:rsidRPr="00B15E61">
        <w:rPr>
          <w:sz w:val="28"/>
          <w:szCs w:val="28"/>
        </w:rPr>
        <w:t>Федеральным  законом от  06.10.2003 г  № 131-ФЗ  «Об общих принципах организации  местного самоуправления в Российской Федерации, Уставом  муниципального образования Тельмановское сельское поселение Тосненского района Ленинградской области</w:t>
      </w:r>
    </w:p>
    <w:p w:rsidR="000C53A7" w:rsidRPr="006B79BC" w:rsidRDefault="000C53A7" w:rsidP="000C53A7">
      <w:pPr>
        <w:ind w:firstLine="567"/>
        <w:jc w:val="both"/>
        <w:rPr>
          <w:sz w:val="28"/>
          <w:szCs w:val="28"/>
        </w:rPr>
      </w:pPr>
      <w:r w:rsidRPr="006B79BC">
        <w:rPr>
          <w:sz w:val="28"/>
          <w:szCs w:val="28"/>
        </w:rPr>
        <w:t>в целях реализации прав граждан и юридических лиц на доступ к информации о деятельности органов местного самоуправления муниципального образования Тельмановское сельско</w:t>
      </w:r>
      <w:r>
        <w:rPr>
          <w:sz w:val="28"/>
          <w:szCs w:val="28"/>
        </w:rPr>
        <w:t>е</w:t>
      </w:r>
      <w:r w:rsidRPr="006B79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B79BC">
        <w:rPr>
          <w:sz w:val="28"/>
          <w:szCs w:val="28"/>
        </w:rPr>
        <w:t xml:space="preserve"> Тосненского района Ленинградской области,</w:t>
      </w:r>
    </w:p>
    <w:p w:rsidR="000C53A7" w:rsidRPr="00B15E61" w:rsidRDefault="000C53A7" w:rsidP="000C53A7">
      <w:pPr>
        <w:ind w:firstLine="567"/>
        <w:jc w:val="both"/>
        <w:rPr>
          <w:sz w:val="28"/>
          <w:szCs w:val="28"/>
        </w:rPr>
      </w:pPr>
      <w:r w:rsidRPr="00B15E61"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 </w:t>
      </w:r>
    </w:p>
    <w:p w:rsidR="000C53A7" w:rsidRPr="00B15E61" w:rsidRDefault="000C53A7" w:rsidP="000C53A7">
      <w:pPr>
        <w:jc w:val="both"/>
        <w:rPr>
          <w:b/>
          <w:bCs/>
          <w:color w:val="0000CC"/>
          <w:sz w:val="28"/>
          <w:szCs w:val="28"/>
        </w:rPr>
      </w:pPr>
    </w:p>
    <w:p w:rsidR="000C53A7" w:rsidRDefault="000C53A7" w:rsidP="000C53A7">
      <w:pPr>
        <w:jc w:val="both"/>
        <w:rPr>
          <w:b/>
          <w:sz w:val="28"/>
          <w:szCs w:val="28"/>
        </w:rPr>
      </w:pPr>
      <w:r w:rsidRPr="00B15E61">
        <w:rPr>
          <w:b/>
          <w:bCs/>
          <w:sz w:val="28"/>
          <w:szCs w:val="28"/>
        </w:rPr>
        <w:t>РЕШИЛ</w:t>
      </w:r>
      <w:r w:rsidRPr="00B15E61">
        <w:rPr>
          <w:b/>
          <w:sz w:val="28"/>
          <w:szCs w:val="28"/>
        </w:rPr>
        <w:t>:</w:t>
      </w:r>
    </w:p>
    <w:p w:rsidR="000C53A7" w:rsidRDefault="000C53A7" w:rsidP="000C53A7">
      <w:pPr>
        <w:jc w:val="both"/>
        <w:rPr>
          <w:b/>
          <w:sz w:val="28"/>
          <w:szCs w:val="28"/>
        </w:rPr>
      </w:pPr>
    </w:p>
    <w:p w:rsidR="000C53A7" w:rsidRPr="006B79BC" w:rsidRDefault="000C53A7" w:rsidP="000C53A7">
      <w:pPr>
        <w:ind w:firstLine="567"/>
        <w:jc w:val="both"/>
        <w:rPr>
          <w:sz w:val="28"/>
          <w:szCs w:val="28"/>
        </w:rPr>
      </w:pPr>
      <w:r w:rsidRPr="006B79BC">
        <w:rPr>
          <w:sz w:val="28"/>
          <w:szCs w:val="28"/>
        </w:rPr>
        <w:t xml:space="preserve">1. </w:t>
      </w:r>
      <w:proofErr w:type="gramStart"/>
      <w:r w:rsidRPr="006B79BC">
        <w:rPr>
          <w:sz w:val="28"/>
          <w:szCs w:val="28"/>
        </w:rPr>
        <w:t xml:space="preserve">Учредить печатное средство массовой информации </w:t>
      </w:r>
      <w:r>
        <w:rPr>
          <w:sz w:val="28"/>
          <w:szCs w:val="28"/>
        </w:rPr>
        <w:t>«</w:t>
      </w:r>
      <w:r w:rsidRPr="006B79BC">
        <w:rPr>
          <w:sz w:val="28"/>
          <w:szCs w:val="28"/>
        </w:rPr>
        <w:t>Тельмана47.РФ</w:t>
      </w:r>
      <w:r>
        <w:rPr>
          <w:sz w:val="28"/>
          <w:szCs w:val="28"/>
        </w:rPr>
        <w:t>»</w:t>
      </w:r>
      <w:r w:rsidRPr="006B79BC">
        <w:rPr>
          <w:sz w:val="28"/>
          <w:szCs w:val="28"/>
        </w:rPr>
        <w:t xml:space="preserve"> для опубликования муниципальных правовых актов, обсуждения проектов муниципальных правовых актов, доведения до сведения </w:t>
      </w:r>
      <w:r>
        <w:rPr>
          <w:sz w:val="28"/>
          <w:szCs w:val="28"/>
        </w:rPr>
        <w:t>граждан и юридических лиц</w:t>
      </w:r>
      <w:r w:rsidRPr="006B79BC">
        <w:rPr>
          <w:sz w:val="28"/>
          <w:szCs w:val="28"/>
        </w:rPr>
        <w:t xml:space="preserve"> официальной информации о социально-экономическом и культурном развитии</w:t>
      </w:r>
      <w:r>
        <w:rPr>
          <w:sz w:val="28"/>
          <w:szCs w:val="28"/>
        </w:rPr>
        <w:t>, состоянии</w:t>
      </w:r>
      <w:r w:rsidRPr="006B79BC">
        <w:rPr>
          <w:sz w:val="28"/>
          <w:szCs w:val="28"/>
        </w:rPr>
        <w:t xml:space="preserve"> общественной инфраструктуры и иной официальной информации</w:t>
      </w:r>
      <w:r>
        <w:rPr>
          <w:sz w:val="28"/>
          <w:szCs w:val="28"/>
        </w:rPr>
        <w:t xml:space="preserve"> о </w:t>
      </w:r>
      <w:r w:rsidRPr="00B15E6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B15E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B15E61">
        <w:rPr>
          <w:sz w:val="28"/>
          <w:szCs w:val="28"/>
        </w:rPr>
        <w:t xml:space="preserve"> Тельмановское сельское поселение Тосненского района Ленинградской области</w:t>
      </w:r>
      <w:r w:rsidRPr="006B79BC">
        <w:rPr>
          <w:sz w:val="28"/>
          <w:szCs w:val="28"/>
        </w:rPr>
        <w:t>, о развитии его.</w:t>
      </w:r>
      <w:proofErr w:type="gramEnd"/>
    </w:p>
    <w:p w:rsidR="000C53A7" w:rsidRDefault="000C53A7" w:rsidP="000C53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6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Поручить администрации </w:t>
      </w:r>
      <w:r w:rsidRPr="00B15E6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15E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B15E61">
        <w:rPr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организовать издание </w:t>
      </w:r>
      <w:r w:rsidRPr="007A76DE">
        <w:rPr>
          <w:sz w:val="28"/>
          <w:szCs w:val="28"/>
        </w:rPr>
        <w:t xml:space="preserve">печатного средства массовой информации </w:t>
      </w:r>
      <w:r>
        <w:rPr>
          <w:sz w:val="28"/>
          <w:szCs w:val="28"/>
        </w:rPr>
        <w:t>«</w:t>
      </w:r>
      <w:r w:rsidRPr="007A76DE">
        <w:rPr>
          <w:sz w:val="28"/>
          <w:szCs w:val="28"/>
        </w:rPr>
        <w:t>Тельмана47.РФ</w:t>
      </w:r>
      <w:r>
        <w:rPr>
          <w:sz w:val="28"/>
          <w:szCs w:val="28"/>
        </w:rPr>
        <w:t>»:</w:t>
      </w:r>
    </w:p>
    <w:p w:rsidR="000C53A7" w:rsidRDefault="000C53A7" w:rsidP="000C53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Утвердить положение </w:t>
      </w:r>
      <w:r w:rsidRPr="006B79BC">
        <w:rPr>
          <w:sz w:val="28"/>
          <w:szCs w:val="28"/>
        </w:rPr>
        <w:t>о печатном средстве массовой информации «Тельмана47.РФ»</w:t>
      </w:r>
      <w:r>
        <w:rPr>
          <w:sz w:val="28"/>
          <w:szCs w:val="28"/>
        </w:rPr>
        <w:t>;</w:t>
      </w:r>
    </w:p>
    <w:p w:rsidR="000C53A7" w:rsidRDefault="000C53A7" w:rsidP="000C53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Утвердить персональный состав Редакционного совета </w:t>
      </w:r>
      <w:r w:rsidRPr="006B79BC">
        <w:rPr>
          <w:sz w:val="28"/>
          <w:szCs w:val="28"/>
        </w:rPr>
        <w:t>печатно</w:t>
      </w:r>
      <w:r>
        <w:rPr>
          <w:sz w:val="28"/>
          <w:szCs w:val="28"/>
        </w:rPr>
        <w:t>го</w:t>
      </w:r>
      <w:r w:rsidRPr="006B79B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B79BC">
        <w:rPr>
          <w:sz w:val="28"/>
          <w:szCs w:val="28"/>
        </w:rPr>
        <w:t xml:space="preserve"> массовой информации «Тельмана47.РФ»</w:t>
      </w:r>
      <w:r>
        <w:rPr>
          <w:sz w:val="28"/>
          <w:szCs w:val="28"/>
        </w:rPr>
        <w:t>;</w:t>
      </w:r>
    </w:p>
    <w:p w:rsidR="000C53A7" w:rsidRDefault="000C53A7" w:rsidP="000C53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Утвердить перечень объектов, где будет производиться распространение </w:t>
      </w:r>
      <w:r w:rsidRPr="006B79BC">
        <w:rPr>
          <w:sz w:val="28"/>
          <w:szCs w:val="28"/>
        </w:rPr>
        <w:t>печатно</w:t>
      </w:r>
      <w:r>
        <w:rPr>
          <w:sz w:val="28"/>
          <w:szCs w:val="28"/>
        </w:rPr>
        <w:t>го</w:t>
      </w:r>
      <w:r w:rsidRPr="006B79B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B79BC">
        <w:rPr>
          <w:sz w:val="28"/>
          <w:szCs w:val="28"/>
        </w:rPr>
        <w:t xml:space="preserve"> массовой информации «Тельмана47.РФ»</w:t>
      </w:r>
      <w:r>
        <w:rPr>
          <w:sz w:val="28"/>
          <w:szCs w:val="28"/>
        </w:rPr>
        <w:t>;</w:t>
      </w:r>
    </w:p>
    <w:p w:rsidR="000C53A7" w:rsidRDefault="000C53A7" w:rsidP="000C53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Осуществить иные действия и формальности, необходимые для организации издания </w:t>
      </w:r>
      <w:r w:rsidRPr="006B79BC">
        <w:rPr>
          <w:sz w:val="28"/>
          <w:szCs w:val="28"/>
        </w:rPr>
        <w:t>печатно</w:t>
      </w:r>
      <w:r>
        <w:rPr>
          <w:sz w:val="28"/>
          <w:szCs w:val="28"/>
        </w:rPr>
        <w:t>го</w:t>
      </w:r>
      <w:r w:rsidRPr="006B79B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B79BC">
        <w:rPr>
          <w:sz w:val="28"/>
          <w:szCs w:val="28"/>
        </w:rPr>
        <w:t xml:space="preserve"> массовой информации «Тельмана47.РФ»</w:t>
      </w:r>
      <w:r>
        <w:rPr>
          <w:sz w:val="28"/>
          <w:szCs w:val="28"/>
        </w:rPr>
        <w:t>.</w:t>
      </w:r>
    </w:p>
    <w:p w:rsidR="000C53A7" w:rsidRPr="00B15E61" w:rsidRDefault="000C53A7" w:rsidP="000C53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1A2C">
        <w:rPr>
          <w:sz w:val="28"/>
          <w:szCs w:val="28"/>
        </w:rPr>
        <w:t xml:space="preserve">. </w:t>
      </w:r>
      <w:r w:rsidR="00CC383F">
        <w:rPr>
          <w:sz w:val="28"/>
          <w:szCs w:val="28"/>
        </w:rPr>
        <w:t xml:space="preserve">Аппарату по обеспечению работы Совета депутатов </w:t>
      </w:r>
      <w:bookmarkStart w:id="0" w:name="_GoBack"/>
      <w:bookmarkEnd w:id="0"/>
      <w:r w:rsidR="00CC383F">
        <w:rPr>
          <w:sz w:val="28"/>
          <w:szCs w:val="28"/>
        </w:rPr>
        <w:t>о</w:t>
      </w:r>
      <w:r w:rsidRPr="00B15E61">
        <w:rPr>
          <w:sz w:val="28"/>
          <w:szCs w:val="28"/>
        </w:rPr>
        <w:t>публиковать настоящее решение и приложение к нему на официальном сайте и в официальном печатном средстве массовой информации муниципального образования Тельмановское сельское поселение Тосненского района Ленинградской области.</w:t>
      </w:r>
    </w:p>
    <w:p w:rsidR="000C53A7" w:rsidRPr="00B15E61" w:rsidRDefault="000C53A7" w:rsidP="000C53A7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E61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C53A7" w:rsidRDefault="000C53A7" w:rsidP="000C53A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0C53A7" w:rsidRDefault="000C53A7" w:rsidP="000C53A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0C53A7" w:rsidRPr="00B15E61" w:rsidRDefault="000C53A7" w:rsidP="000C53A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0C53A7" w:rsidRPr="00B15E61" w:rsidRDefault="000C53A7" w:rsidP="000C53A7">
      <w:pPr>
        <w:jc w:val="both"/>
        <w:rPr>
          <w:b/>
          <w:sz w:val="28"/>
          <w:szCs w:val="28"/>
        </w:rPr>
      </w:pPr>
      <w:r w:rsidRPr="00B15E61">
        <w:rPr>
          <w:b/>
          <w:sz w:val="28"/>
          <w:szCs w:val="28"/>
        </w:rPr>
        <w:t>Глава муниципального образования                                        Ю.Н. Кваша</w:t>
      </w:r>
    </w:p>
    <w:p w:rsidR="000C53A7" w:rsidRPr="00B15E61" w:rsidRDefault="000C53A7" w:rsidP="000C53A7">
      <w:pPr>
        <w:jc w:val="right"/>
        <w:rPr>
          <w:b/>
          <w:color w:val="0000CC"/>
          <w:sz w:val="28"/>
          <w:szCs w:val="28"/>
        </w:rPr>
      </w:pPr>
    </w:p>
    <w:p w:rsidR="000C53A7" w:rsidRPr="00B15E61" w:rsidRDefault="000C53A7" w:rsidP="000C53A7">
      <w:pPr>
        <w:jc w:val="both"/>
        <w:rPr>
          <w:b/>
          <w:sz w:val="28"/>
          <w:szCs w:val="28"/>
        </w:rPr>
      </w:pPr>
    </w:p>
    <w:p w:rsidR="00B15E61" w:rsidRPr="00B15E61" w:rsidRDefault="00B15E61" w:rsidP="00B15E61">
      <w:pPr>
        <w:jc w:val="right"/>
        <w:rPr>
          <w:b/>
          <w:color w:val="0000CC"/>
          <w:sz w:val="28"/>
          <w:szCs w:val="28"/>
        </w:rPr>
      </w:pPr>
    </w:p>
    <w:sectPr w:rsidR="00B15E61" w:rsidRPr="00B1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735BD"/>
    <w:rsid w:val="000C53A7"/>
    <w:rsid w:val="001207D4"/>
    <w:rsid w:val="0020783C"/>
    <w:rsid w:val="002C383E"/>
    <w:rsid w:val="00367B75"/>
    <w:rsid w:val="004D07CE"/>
    <w:rsid w:val="00661A2C"/>
    <w:rsid w:val="00671978"/>
    <w:rsid w:val="006B79BC"/>
    <w:rsid w:val="007261D0"/>
    <w:rsid w:val="007A76DE"/>
    <w:rsid w:val="008113EC"/>
    <w:rsid w:val="00831B6B"/>
    <w:rsid w:val="008B6BA3"/>
    <w:rsid w:val="009817C2"/>
    <w:rsid w:val="00A43D92"/>
    <w:rsid w:val="00A502B1"/>
    <w:rsid w:val="00A8394C"/>
    <w:rsid w:val="00B155A2"/>
    <w:rsid w:val="00B15E61"/>
    <w:rsid w:val="00B61695"/>
    <w:rsid w:val="00C3453E"/>
    <w:rsid w:val="00CC383F"/>
    <w:rsid w:val="00CE67A3"/>
    <w:rsid w:val="00D7143F"/>
    <w:rsid w:val="00DC5831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144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Совет депутатов муниципального образования Тельмановское сельское поселение </vt:lpstr>
      <vt:lpstr>        Тосненского района Ленинградской области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26</cp:revision>
  <cp:lastPrinted>2015-04-30T08:11:00Z</cp:lastPrinted>
  <dcterms:created xsi:type="dcterms:W3CDTF">2015-04-20T12:29:00Z</dcterms:created>
  <dcterms:modified xsi:type="dcterms:W3CDTF">2015-04-30T09:47:00Z</dcterms:modified>
</cp:coreProperties>
</file>